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28" w:rsidRDefault="009D6528" w:rsidP="00C067A1">
      <w:r>
        <w:t xml:space="preserve">                                                         Положение</w:t>
      </w:r>
    </w:p>
    <w:p w:rsidR="009D6528" w:rsidRDefault="009D6528" w:rsidP="00C067A1">
      <w:r>
        <w:t>о порядке комплектования муниципальных образовательных</w:t>
      </w:r>
    </w:p>
    <w:p w:rsidR="009D6528" w:rsidRDefault="009D6528" w:rsidP="00C067A1">
      <w:r>
        <w:t>учреждений городского округа город Уфа Республики</w:t>
      </w:r>
    </w:p>
    <w:p w:rsidR="009D6528" w:rsidRDefault="009D6528" w:rsidP="00C067A1">
      <w:r>
        <w:t>Башкортостан, реализующих основную общеобразовательную</w:t>
      </w:r>
    </w:p>
    <w:p w:rsidR="009D6528" w:rsidRDefault="009D6528" w:rsidP="00C067A1">
      <w:r>
        <w:t xml:space="preserve">программу дошкольного образования  </w:t>
      </w:r>
    </w:p>
    <w:p w:rsidR="009D6528" w:rsidRDefault="009D6528" w:rsidP="00C067A1"/>
    <w:p w:rsidR="009D6528" w:rsidRDefault="009D6528" w:rsidP="00C067A1">
      <w:r>
        <w:t>(в ред. Постановлений главы Администрации городского округа г. Уфа РБ</w:t>
      </w:r>
    </w:p>
    <w:p w:rsidR="009D6528" w:rsidRDefault="009D6528" w:rsidP="00C067A1">
      <w:r>
        <w:t xml:space="preserve"> от 02.05.2012 N 1559, от 17.06.2013 N 3152)</w:t>
      </w:r>
    </w:p>
    <w:p w:rsidR="009D6528" w:rsidRDefault="009D6528" w:rsidP="00C067A1">
      <w:r>
        <w:t xml:space="preserve">       1. Положение о порядке комплектования муниципальных образовательных учреждений городского округа город Уфа Республики Башкортостан, реализующих основную общеобразовательную программу дошкольного образования (далее по тексту - Положение), разработано в соответствии с Законом Российской Федерации "Об образовании", Законом Республики Башкортостан "Об образовании", Типовым положением о дошкольном образовательном учреждении, утвержденным Постановлением Правительства Российской Федерации N 666 от 12.09.2008, решением Совета городского округа город Уфа Республики Башкортостан от 27.04.2006 N 10/8 "О порядке комплектования детьми дошкольных образовательных учреждений городского округа город Уфа Республики Башкортостан".</w:t>
      </w:r>
    </w:p>
    <w:p w:rsidR="009D6528" w:rsidRDefault="009D6528" w:rsidP="00C067A1"/>
    <w:p w:rsidR="009D6528" w:rsidRDefault="009D6528" w:rsidP="00C067A1">
      <w:r>
        <w:t xml:space="preserve">     Для негосударственных ДОУ, а также ДОУ, находящихся в ведении учреждений, организаций, предприятий и осуществляющих лицензированную образовательную деятельность с детьми дошкольного возраста, Положение является примерным. Задачами Положения являются:</w:t>
      </w:r>
    </w:p>
    <w:p w:rsidR="009D6528" w:rsidRDefault="009D6528" w:rsidP="00C067A1"/>
    <w:p w:rsidR="009D6528" w:rsidRDefault="009D6528" w:rsidP="00C067A1">
      <w:r>
        <w:t xml:space="preserve">     - разграничение компетенции в области порядка комплектования ДОУ воспитанниками между органами управления образованием и ДОУ;</w:t>
      </w:r>
    </w:p>
    <w:p w:rsidR="009D6528" w:rsidRDefault="009D6528" w:rsidP="00C067A1"/>
    <w:p w:rsidR="009D6528" w:rsidRDefault="009D6528" w:rsidP="00C067A1">
      <w:r>
        <w:t xml:space="preserve">     - обеспечение и защита прав граждан на образование детей дошкольного возраста в ДОУ;</w:t>
      </w:r>
    </w:p>
    <w:p w:rsidR="009D6528" w:rsidRDefault="009D6528" w:rsidP="00C067A1"/>
    <w:p w:rsidR="009D6528" w:rsidRDefault="009D6528" w:rsidP="00C067A1">
      <w:r>
        <w:t xml:space="preserve">     - определение прав, обязанностей физических и юридических лиц, а также регулирование отношений при осуществлении приема, содержания, сохранения места, отчисления воспитанников из ДОУ.</w:t>
      </w:r>
    </w:p>
    <w:p w:rsidR="009D6528" w:rsidRDefault="009D6528" w:rsidP="00C067A1"/>
    <w:p w:rsidR="009D6528" w:rsidRDefault="009D6528" w:rsidP="00C067A1">
      <w:r>
        <w:t xml:space="preserve">     2. В муниципальные образовательные учреждения городского округа город Уфа Республики Башкортостан, реализующие основную общеобразовательную программу дошкольного образования (далее по тексту - МДОУ), принимаются дети в возрасте от 2 месяцев до 7 лет, при наличии соответствующих условий в МДОУ.</w:t>
      </w:r>
    </w:p>
    <w:p w:rsidR="009D6528" w:rsidRDefault="009D6528" w:rsidP="00C067A1"/>
    <w:p w:rsidR="009D6528" w:rsidRDefault="009D6528" w:rsidP="00C067A1">
      <w:r>
        <w:t xml:space="preserve">     Комплектование МДОУ осуществляют отделы образования администраций районов городского округа город Уфа Республики Башкортостан и Управление образования Администрации городского округа город Уфа Республики Башкортостан (в МДОУ ЦРР д/с N 322) в порядке очередности.</w:t>
      </w:r>
    </w:p>
    <w:p w:rsidR="009D6528" w:rsidRDefault="009D6528" w:rsidP="00C067A1"/>
    <w:p w:rsidR="009D6528" w:rsidRDefault="009D6528" w:rsidP="00C067A1">
      <w:r>
        <w:t xml:space="preserve">    3. Формирование очередности осуществляется через систему "Электронная очередь", которая предназначена для on-line подачи заявлений на постановку на учет для устройства в муниципальное дошкольное образовательное учреждение (далее - МДОУ).  (в ред. Постановления главы Администрации городского округа г. Уфа РБ от 02.05.2012 N 1559)</w:t>
      </w:r>
    </w:p>
    <w:p w:rsidR="009D6528" w:rsidRDefault="009D6528" w:rsidP="00C067A1"/>
    <w:p w:rsidR="009D6528" w:rsidRDefault="009D6528" w:rsidP="00C067A1">
      <w:r>
        <w:t xml:space="preserve">     Для того, чтобы подать заявление на постановку на учет для устройства в МДОУ, необходимо:</w:t>
      </w:r>
    </w:p>
    <w:p w:rsidR="009D6528" w:rsidRDefault="009D6528" w:rsidP="00C067A1"/>
    <w:p w:rsidR="009D6528" w:rsidRDefault="009D6528" w:rsidP="00C067A1">
      <w:r>
        <w:t xml:space="preserve">     - на главной странице информационно-образовательного портала Управления образования Администрации городского округа город Уфа Республики Башкортостан (www.ufa-edu.ru) слева, ниже структуры сайта, открыть баннер</w:t>
      </w:r>
    </w:p>
    <w:p w:rsidR="009D6528" w:rsidRDefault="009D6528" w:rsidP="00C067A1">
      <w:r>
        <w:t xml:space="preserve">     "Электронная очередь в детский сад";</w:t>
      </w:r>
    </w:p>
    <w:p w:rsidR="009D6528" w:rsidRDefault="009D6528" w:rsidP="00C067A1"/>
    <w:p w:rsidR="009D6528" w:rsidRDefault="009D6528" w:rsidP="00C067A1">
      <w:r>
        <w:t xml:space="preserve">     - нажать кнопку "Подать заявление на постановку на учет в детский сад";</w:t>
      </w:r>
    </w:p>
    <w:p w:rsidR="009D6528" w:rsidRDefault="009D6528" w:rsidP="00C067A1"/>
    <w:p w:rsidR="009D6528" w:rsidRDefault="009D6528" w:rsidP="00C067A1">
      <w:r>
        <w:t xml:space="preserve">     - в следующем окне необходимо согласиться с условиями регистрации заявления, затем нажать "Продолжить";</w:t>
      </w:r>
    </w:p>
    <w:p w:rsidR="009D6528" w:rsidRDefault="009D6528" w:rsidP="00C067A1"/>
    <w:p w:rsidR="009D6528" w:rsidRDefault="009D6528" w:rsidP="00C067A1">
      <w:r>
        <w:t xml:space="preserve">     - заполнить информацию о ребенке (фамилия, имя, отчество, дата рождения, серия, номер свидетельства о рождении, дата выдачи);</w:t>
      </w:r>
    </w:p>
    <w:p w:rsidR="009D6528" w:rsidRDefault="009D6528" w:rsidP="00C067A1"/>
    <w:p w:rsidR="009D6528" w:rsidRDefault="009D6528" w:rsidP="00C067A1">
      <w:r>
        <w:t xml:space="preserve">     - заполнить фактический адрес проживания;</w:t>
      </w:r>
    </w:p>
    <w:p w:rsidR="009D6528" w:rsidRDefault="009D6528" w:rsidP="00C067A1"/>
    <w:p w:rsidR="009D6528" w:rsidRDefault="009D6528" w:rsidP="00C067A1">
      <w:r>
        <w:t>- заполнить информацию о представителях (мать, отец): фамилия, имя, отчество, серию, номер паспорта, дату выдачи, телефоны (мобильный, домашний), E-mail;</w:t>
      </w:r>
    </w:p>
    <w:p w:rsidR="009D6528" w:rsidRDefault="009D6528" w:rsidP="00C067A1"/>
    <w:p w:rsidR="009D6528" w:rsidRDefault="009D6528" w:rsidP="00C067A1">
      <w:r>
        <w:t xml:space="preserve">     - при наличии льготы отметить соответствующую категорию. Чтобы подтвердить наличие льготы, заявителю необходимо лично представить в отдел образования района по месту жительства соответствующие документы, подтверждающие льготу. До представления таких документов введенные данные находятся на проверке и номер не присваивается. Регистрация детей в льготной очереди осуществляется с момента представления документов, подтверждающих наличие льготы;</w:t>
      </w:r>
    </w:p>
    <w:p w:rsidR="009D6528" w:rsidRDefault="009D6528" w:rsidP="00C067A1"/>
    <w:p w:rsidR="009D6528" w:rsidRDefault="009D6528" w:rsidP="00C067A1">
      <w:r>
        <w:t xml:space="preserve">     - при необходимости отметить категорию "Потребность по здоровью" (выбирается для детей, которым необходим особый уход и обучение). Дети с ограниченными возможностями здоровья, дети-инвалиды принимаются в группы компенсирующей и комбинированной направленности с согласия родителей и на основании заключения Психолого-медико-педагогической Комиссии. После заполнения заявления также необходимо предоставить в отдел образования района по месту жительства соответствующие документы;</w:t>
      </w:r>
    </w:p>
    <w:p w:rsidR="009D6528" w:rsidRDefault="009D6528" w:rsidP="00C067A1"/>
    <w:p w:rsidR="009D6528" w:rsidRDefault="009D6528" w:rsidP="00C067A1">
      <w:r>
        <w:t xml:space="preserve">     - нажать на кнопку "Продолжить". Если заполнены все необходимые поля, то в следующем окне отобразится сообщение об успешной регистрации заявления (данные успешно добавлены).</w:t>
      </w:r>
    </w:p>
    <w:p w:rsidR="009D6528" w:rsidRDefault="009D6528" w:rsidP="00C067A1"/>
    <w:p w:rsidR="009D6528" w:rsidRDefault="009D6528" w:rsidP="00C067A1">
      <w:r>
        <w:t xml:space="preserve">     Внесенные данные проверяются в течение 10 дней. Номер очереди будет присвоен после проверки заявки администратором.</w:t>
      </w:r>
    </w:p>
    <w:p w:rsidR="009D6528" w:rsidRDefault="009D6528" w:rsidP="00C067A1"/>
    <w:p w:rsidR="009D6528" w:rsidRDefault="009D6528" w:rsidP="00C067A1">
      <w:r>
        <w:t xml:space="preserve">     Система исключает возможность постановки в очередь в нескольких районах и внесение изменений в дату постановки, в персональные данные ребенка и заявителя.</w:t>
      </w:r>
    </w:p>
    <w:p w:rsidR="009D6528" w:rsidRDefault="009D6528" w:rsidP="00C067A1"/>
    <w:p w:rsidR="009D6528" w:rsidRDefault="009D6528" w:rsidP="00C067A1">
      <w:r>
        <w:t xml:space="preserve">     Для проверки текущего положения ребенка в очереди для устройства в МДОУ необходимо данные документа (свидетельство о рождении ребенка) вводить в строгом соответствии с тем, как они были введены при постановке в очередь.</w:t>
      </w:r>
    </w:p>
    <w:p w:rsidR="009D6528" w:rsidRDefault="009D6528" w:rsidP="00C067A1"/>
    <w:p w:rsidR="009D6528" w:rsidRDefault="009D6528" w:rsidP="00C067A1">
      <w:r>
        <w:t xml:space="preserve">     Проверить статус очереди для граждан, зарегистрированных на получение места в МДОУ в отделах образования администраций районов городского округа город Уфа Республики Башкортостан по месту жительства, до сентября 2011 года, по данному сайту невозможно.</w:t>
      </w:r>
    </w:p>
    <w:p w:rsidR="009D6528" w:rsidRDefault="009D6528" w:rsidP="00C067A1"/>
    <w:p w:rsidR="009D6528" w:rsidRDefault="009D6528" w:rsidP="00C067A1">
      <w:r>
        <w:t xml:space="preserve">     В случае возникновения сложностей при постановке в очередь на получение места в МДОУ в электронном виде по системе "Электронная очередь" родители (законные представители) могут обратиться в Управление образования города и (или) в отделы образования администраций районов городского округа город Уфа Республики Башкортостан по месту жительства. При себе необходимо иметь:</w:t>
      </w:r>
    </w:p>
    <w:p w:rsidR="009D6528" w:rsidRDefault="009D6528" w:rsidP="00C067A1"/>
    <w:p w:rsidR="009D6528" w:rsidRDefault="009D6528" w:rsidP="00C067A1">
      <w:r>
        <w:t xml:space="preserve">     - паспорт одного из родителей (законного представителя);</w:t>
      </w:r>
    </w:p>
    <w:p w:rsidR="009D6528" w:rsidRDefault="009D6528" w:rsidP="00C067A1"/>
    <w:p w:rsidR="009D6528" w:rsidRDefault="009D6528" w:rsidP="00C067A1">
      <w:r>
        <w:t xml:space="preserve">     - свидетельство о рождении ребенка;</w:t>
      </w:r>
    </w:p>
    <w:p w:rsidR="009D6528" w:rsidRDefault="009D6528" w:rsidP="00C067A1"/>
    <w:p w:rsidR="009D6528" w:rsidRDefault="009D6528" w:rsidP="00C067A1">
      <w:r>
        <w:t xml:space="preserve">     - документы, подтверждающие наличие льгот, для регистрации в льготной очереди.</w:t>
      </w:r>
    </w:p>
    <w:p w:rsidR="009D6528" w:rsidRDefault="009D6528" w:rsidP="00C067A1"/>
    <w:p w:rsidR="009D6528" w:rsidRDefault="009D6528" w:rsidP="00C067A1">
      <w:r>
        <w:t xml:space="preserve">     Отсутствие регистрации места жительства родителей (законных представителей) на территории городского округа город Уфа Республики Башкортостан не может служить причиной отказа в постановке на учет для определения в МДОУ</w:t>
      </w:r>
    </w:p>
    <w:p w:rsidR="009D6528" w:rsidRDefault="009D6528" w:rsidP="00C067A1"/>
    <w:p w:rsidR="009D6528" w:rsidRDefault="009D6528" w:rsidP="00C067A1"/>
    <w:p w:rsidR="009D6528" w:rsidRDefault="009D6528" w:rsidP="00C067A1">
      <w:r>
        <w:t xml:space="preserve">     4. Для тех детей, которые зарегистрированы в очереди на получение места в МДОУ отделами образования районов по месту жительства, до 01.09.2011, регистрация в Журнале учета будущих воспитанников МДОУ считается действительной. (в ред. Постановления главы Администрации городского округа г. Уфа РБ от 02.05.2012 N 1559)</w:t>
      </w:r>
    </w:p>
    <w:p w:rsidR="009D6528" w:rsidRDefault="009D6528" w:rsidP="00C067A1"/>
    <w:p w:rsidR="009D6528" w:rsidRDefault="009D6528" w:rsidP="00C067A1">
      <w:r>
        <w:t xml:space="preserve">     Повторная постановка на учет для устройства в МДОУ в электронном виде по системе "Электронная очередь" не требуется.</w:t>
      </w:r>
    </w:p>
    <w:p w:rsidR="009D6528" w:rsidRDefault="009D6528" w:rsidP="00C067A1"/>
    <w:p w:rsidR="009D6528" w:rsidRDefault="009D6528" w:rsidP="00C067A1">
      <w:r>
        <w:t xml:space="preserve">     Для получения информации о текущем положении ребенка в Журнале учета будущих воспитанников МДОУ необходимо обратиться в отделы образования администраций районов городского округа город Уфа Республики Башкортостан по месту жительства</w:t>
      </w:r>
    </w:p>
    <w:p w:rsidR="009D6528" w:rsidRDefault="009D6528" w:rsidP="00C067A1"/>
    <w:p w:rsidR="009D6528" w:rsidRDefault="009D6528" w:rsidP="00C067A1">
      <w:r>
        <w:t xml:space="preserve">     5. Право на льготное предоставление мест в МДОУ имеют:</w:t>
      </w:r>
    </w:p>
    <w:p w:rsidR="009D6528" w:rsidRDefault="009D6528" w:rsidP="00C067A1"/>
    <w:p w:rsidR="009D6528" w:rsidRDefault="009D6528" w:rsidP="00C067A1">
      <w:r>
        <w:t xml:space="preserve">     5.1. Дети из многодетных семей (3 и более несовершеннолетних детей).</w:t>
      </w:r>
    </w:p>
    <w:p w:rsidR="009D6528" w:rsidRDefault="009D6528" w:rsidP="00C067A1"/>
    <w:p w:rsidR="009D6528" w:rsidRDefault="009D6528" w:rsidP="00C067A1">
      <w:r>
        <w:t xml:space="preserve">     5.2. Дети одиноких родителей, в свидетельстве о рождении которых один из родителей не указан или указан по заявлению, при наличии справки об этом, выданной органами ЗАГС (ф. 25).</w:t>
      </w:r>
    </w:p>
    <w:p w:rsidR="009D6528" w:rsidRDefault="009D6528" w:rsidP="00C067A1"/>
    <w:p w:rsidR="009D6528" w:rsidRDefault="009D6528" w:rsidP="00C067A1">
      <w:r>
        <w:t xml:space="preserve">     5.3. Дети, находящиеся под опекой.</w:t>
      </w:r>
    </w:p>
    <w:p w:rsidR="009D6528" w:rsidRDefault="009D6528" w:rsidP="00C067A1"/>
    <w:p w:rsidR="009D6528" w:rsidRDefault="009D6528" w:rsidP="00C067A1">
      <w:r>
        <w:t xml:space="preserve">     5.4. Дети-сироты, дети, оставшиеся без попечения родителей, переданные в семьи граждан на усыновление (удочерение), в приемную семью, на патронатное воспитание, - на внеочередное устройство в дошкольное образовательное учреждение (в ред. Постановления главы Администрации городского округа г. Уфа РБ от 17.06.2013 N 3152)</w:t>
      </w:r>
    </w:p>
    <w:p w:rsidR="009D6528" w:rsidRDefault="009D6528" w:rsidP="00C067A1"/>
    <w:p w:rsidR="009D6528" w:rsidRDefault="009D6528" w:rsidP="00C067A1">
      <w:r>
        <w:t xml:space="preserve">     5.5. Дети-инвалиды, дети, родители (законные представители) или один из родителей (законных представителей) которых являются инвалидами I и II групп.</w:t>
      </w:r>
    </w:p>
    <w:p w:rsidR="009D6528" w:rsidRDefault="009D6528" w:rsidP="00C067A1"/>
    <w:p w:rsidR="009D6528" w:rsidRDefault="009D6528" w:rsidP="00C067A1">
      <w:r>
        <w:t xml:space="preserve">     5.6. Дети учащихся матерей (учащиеся общеобразовательных учреждений).</w:t>
      </w:r>
    </w:p>
    <w:p w:rsidR="009D6528" w:rsidRDefault="009D6528" w:rsidP="00C067A1"/>
    <w:p w:rsidR="009D6528" w:rsidRDefault="009D6528" w:rsidP="00C067A1">
      <w:r>
        <w:t xml:space="preserve">     5.7. Дети участников, инвалидов и ветеранов боевых действий.</w:t>
      </w:r>
    </w:p>
    <w:p w:rsidR="009D6528" w:rsidRDefault="009D6528" w:rsidP="00C067A1"/>
    <w:p w:rsidR="009D6528" w:rsidRDefault="009D6528" w:rsidP="00C067A1">
      <w:r>
        <w:t xml:space="preserve">     5.8. Дети безработных, беженцев и вынужденных переселенцев, имеющих официальный статус.</w:t>
      </w:r>
    </w:p>
    <w:p w:rsidR="009D6528" w:rsidRDefault="009D6528" w:rsidP="00C067A1"/>
    <w:p w:rsidR="009D6528" w:rsidRDefault="009D6528" w:rsidP="00C067A1">
      <w:r>
        <w:t xml:space="preserve">     5.9. Дети студентов (оба родителя студенты очной формы обучения).</w:t>
      </w:r>
    </w:p>
    <w:p w:rsidR="009D6528" w:rsidRDefault="009D6528" w:rsidP="00C067A1"/>
    <w:p w:rsidR="009D6528" w:rsidRDefault="009D6528" w:rsidP="00C067A1">
      <w:r>
        <w:t xml:space="preserve">     5.10. Дети 5,5 - 6 лет в подготовительные группы детского сада, в целях выравнивания стартовых возможностей детей при поступлении в 1 класс общеобразовательной школы.</w:t>
      </w:r>
    </w:p>
    <w:p w:rsidR="009D6528" w:rsidRDefault="009D6528" w:rsidP="00C067A1"/>
    <w:p w:rsidR="009D6528" w:rsidRDefault="009D6528" w:rsidP="00C067A1">
      <w:r>
        <w:t xml:space="preserve">     5.11. Дети, родители которых являются работниками муниципальных дошкольных образовательных учреждений на время их работы в учреждении.</w:t>
      </w:r>
    </w:p>
    <w:p w:rsidR="009D6528" w:rsidRDefault="009D6528" w:rsidP="00C067A1"/>
    <w:p w:rsidR="009D6528" w:rsidRDefault="009D6528" w:rsidP="00C067A1">
      <w:r>
        <w:t xml:space="preserve">     5.12. Дети граждан, подвергшихся воздействию радиации вследствие катастрофы на Чернобыльской АЭС.</w:t>
      </w:r>
    </w:p>
    <w:p w:rsidR="009D6528" w:rsidRDefault="009D6528" w:rsidP="00C067A1"/>
    <w:p w:rsidR="009D6528" w:rsidRDefault="009D6528" w:rsidP="00C067A1">
      <w:r>
        <w:t xml:space="preserve">     5.13. Дети сотрудников: органов внутренних дел, органов по делам гражданской обороны, чрезвычайным ситуациям и ликвидации последствий стихийных бедствий, органов пограничной службы, органов Федеральной службы безопасности, иных сотрудников органов безопасности и охраны правопорядка, погибших при исполнении служебных обязанностей, - на первоочередное предоставление.</w:t>
      </w:r>
    </w:p>
    <w:p w:rsidR="009D6528" w:rsidRDefault="009D6528" w:rsidP="00C067A1"/>
    <w:p w:rsidR="009D6528" w:rsidRDefault="009D6528" w:rsidP="00C067A1">
      <w:r>
        <w:t xml:space="preserve">     5.14. Дети военнослужащих - на первоочередное предоставление.</w:t>
      </w:r>
    </w:p>
    <w:p w:rsidR="009D6528" w:rsidRDefault="009D6528" w:rsidP="00C067A1"/>
    <w:p w:rsidR="009D6528" w:rsidRDefault="009D6528" w:rsidP="00C067A1">
      <w:r>
        <w:t xml:space="preserve">     5.15. Дети, родители которых являются работниками учреждений и органов уголовно-исполнительной системы.</w:t>
      </w:r>
    </w:p>
    <w:p w:rsidR="009D6528" w:rsidRDefault="009D6528" w:rsidP="00C067A1"/>
    <w:p w:rsidR="009D6528" w:rsidRDefault="009D6528" w:rsidP="00C067A1">
      <w:r>
        <w:t xml:space="preserve">     5.16. Право на предоставление места в МДОУ компенсирующего вида имеют дети с ограниченными возможностями здоровья при предъявлении заключения Республиканской психолого-медико-педагогической комиссии, комиссий "Уфа-Юг", "Уфа-Север" и специализированных диспансеров.</w:t>
      </w:r>
    </w:p>
    <w:p w:rsidR="009D6528" w:rsidRDefault="009D6528" w:rsidP="00C067A1"/>
    <w:p w:rsidR="009D6528" w:rsidRDefault="009D6528" w:rsidP="00C067A1">
      <w:r>
        <w:t xml:space="preserve">     Право на предоставление места в группе компенсирующей направленности МДОУ имеют дети с ограниченными возможностями здоровья при предъявлении заключения Республиканской психолого-медико-педагогической комиссии, комиссий "Уфа-Юг", "Уфа-Север" и специализированных диспансеров.</w:t>
      </w:r>
    </w:p>
    <w:p w:rsidR="009D6528" w:rsidRDefault="009D6528" w:rsidP="00C067A1"/>
    <w:p w:rsidR="009D6528" w:rsidRDefault="009D6528" w:rsidP="00C067A1">
      <w:r>
        <w:t xml:space="preserve">     5.17 Дети из семей, в которых одновременно родились трое и более детей, - на внеочередное устройство в дошкольное образовательное учреждение (в ред. Постановления главы Администрации городского округа г. Уфа РБ от 17.06.2013 N 3152)</w:t>
      </w:r>
    </w:p>
    <w:p w:rsidR="009D6528" w:rsidRDefault="009D6528" w:rsidP="00C067A1"/>
    <w:p w:rsidR="009D6528" w:rsidRDefault="009D6528" w:rsidP="00C067A1">
      <w:r>
        <w:t xml:space="preserve">    6. Исключен на основании Постановления главы Администрации городского округа г. Уфа РБ от 02.05.2012 N 1559</w:t>
      </w:r>
    </w:p>
    <w:p w:rsidR="009D6528" w:rsidRDefault="009D6528" w:rsidP="00C067A1"/>
    <w:p w:rsidR="009D6528" w:rsidRDefault="009D6528" w:rsidP="00C067A1">
      <w:r>
        <w:t xml:space="preserve">     7. В случае отказа родителей (законных представителей) от предоставляемого места в МДОУ, на освободившееся место направляется ребенок в соответствии с очередностью в Журнале учета.</w:t>
      </w:r>
    </w:p>
    <w:p w:rsidR="009D6528" w:rsidRDefault="009D6528" w:rsidP="00C067A1"/>
    <w:p w:rsidR="009D6528" w:rsidRDefault="009D6528" w:rsidP="00C067A1">
      <w:r>
        <w:t xml:space="preserve">     8. Комплектование МДОУ осуществляется с июня по август текущего года. В остальное время проводится доукомплектование учреждений на освободившиеся места. (в ред. Постановления главы Администрации городского округа г. Уфа РБ от 17.06.2013 N 3152)</w:t>
      </w:r>
    </w:p>
    <w:p w:rsidR="009D6528" w:rsidRDefault="009D6528" w:rsidP="00C067A1"/>
    <w:p w:rsidR="009D6528" w:rsidRDefault="009D6528" w:rsidP="00C067A1">
      <w:r>
        <w:t xml:space="preserve">     8.1. Районные комиссии по комплектованию формируют списки по комплектованию подведомственных учреждений (далее - списки) в соответствии с очередностью и с учетом права на льготное предоставление мест в МДОУ, предусмотренных в пункте 5 настоящего Положения. Появляющиеся в течение года вакансии распределяются на дополнительных заседаниях Комиссии.</w:t>
      </w:r>
    </w:p>
    <w:p w:rsidR="009D6528" w:rsidRDefault="009D6528" w:rsidP="00C067A1"/>
    <w:p w:rsidR="009D6528" w:rsidRDefault="009D6528" w:rsidP="00C067A1">
      <w:r>
        <w:t xml:space="preserve">     8.2. Списки подписывают все члены районной комиссии, и утверждает председатель районной комиссии по комплектованию, назначенные приказом начальника Управления образования Администрации городского округа город Уфа Республики Башкортостан.</w:t>
      </w:r>
    </w:p>
    <w:p w:rsidR="009D6528" w:rsidRDefault="009D6528" w:rsidP="00C067A1"/>
    <w:p w:rsidR="009D6528" w:rsidRDefault="009D6528" w:rsidP="00C067A1">
      <w:r>
        <w:t xml:space="preserve">     8.3. Основанием для приема будущих воспитанников в учреждение является включение в список детей на зачисление в МДОУ по форме, установленной приложением 1 к настоящему Положению.</w:t>
      </w:r>
    </w:p>
    <w:p w:rsidR="009D6528" w:rsidRDefault="009D6528" w:rsidP="00C067A1"/>
    <w:p w:rsidR="009D6528" w:rsidRDefault="009D6528" w:rsidP="00C067A1">
      <w:r>
        <w:t xml:space="preserve">     8.4. Дети сотрудников принимаются в МДОУ по ходатайству руководителя на имя председателя районной комиссии по комплектованию, на время работы родителя (законного представителя) в данном учреждении, до получения места в порядке очередности, согласно регистрации ребенка в очереди.</w:t>
      </w:r>
    </w:p>
    <w:p w:rsidR="009D6528" w:rsidRDefault="009D6528" w:rsidP="00C067A1"/>
    <w:p w:rsidR="009D6528" w:rsidRDefault="009D6528" w:rsidP="00C067A1">
      <w:r>
        <w:t xml:space="preserve">     8.5. Формирование списков будущих воспитанников групп компенсирующей или оздоровительной направленности осуществляется районными комиссиями по комплектованию на основании заключений, выданных психолого-медико-педагогическими комиссиями.</w:t>
      </w:r>
    </w:p>
    <w:p w:rsidR="009D6528" w:rsidRDefault="009D6528" w:rsidP="00C067A1"/>
    <w:p w:rsidR="009D6528" w:rsidRDefault="009D6528" w:rsidP="00C067A1">
      <w:r>
        <w:t xml:space="preserve">     8.6. Прием детей в Учреждение осуществляется в соответствии со списком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9D6528" w:rsidRDefault="009D6528" w:rsidP="00C067A1"/>
    <w:p w:rsidR="009D6528" w:rsidRDefault="009D6528" w:rsidP="00C067A1">
      <w:r>
        <w:t xml:space="preserve">     8.7. Руководитель учреждения несет ответственность за комплектование учреждения, оформление личных дел воспитанников учреждения и оперативную (на 1 число каждого месяца) передачу в соответствующий отдел образования информации о наличии свободных мест в учреждении.</w:t>
      </w:r>
    </w:p>
    <w:p w:rsidR="009D6528" w:rsidRDefault="009D6528" w:rsidP="00C067A1"/>
    <w:p w:rsidR="009D6528" w:rsidRDefault="009D6528" w:rsidP="00C067A1">
      <w:r>
        <w:t xml:space="preserve">     8.8. Количество мест в учреждении, предоставленных для детей, имеющих льготное право на зачисление в учреждение, не может превышать количество мест в учреждении, предоставленных для детей, не имеющих таких прав.</w:t>
      </w:r>
    </w:p>
    <w:p w:rsidR="009D6528" w:rsidRDefault="009D6528" w:rsidP="00C067A1"/>
    <w:p w:rsidR="009D6528" w:rsidRDefault="009D6528" w:rsidP="00C067A1">
      <w:r>
        <w:t xml:space="preserve">     8.9. По состоянию на 1 сентября каждого года руководитель учреждения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зачислении.</w:t>
      </w:r>
    </w:p>
    <w:p w:rsidR="009D6528" w:rsidRDefault="009D6528" w:rsidP="00C067A1"/>
    <w:p w:rsidR="009D6528" w:rsidRDefault="009D6528" w:rsidP="00C067A1">
      <w:r>
        <w:t xml:space="preserve">     8.10.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9D6528" w:rsidRDefault="009D6528" w:rsidP="00C067A1"/>
    <w:p w:rsidR="009D6528" w:rsidRDefault="009D6528" w:rsidP="00C067A1">
      <w:r>
        <w:t xml:space="preserve">     8.11. Дети могут направляться в учреждение на определенный срок, указанный в списке районной комиссии по комплектованию, в следующих случаях:</w:t>
      </w:r>
    </w:p>
    <w:p w:rsidR="009D6528" w:rsidRDefault="009D6528" w:rsidP="00C067A1"/>
    <w:p w:rsidR="009D6528" w:rsidRDefault="009D6528" w:rsidP="00C067A1">
      <w:r>
        <w:t xml:space="preserve">     - при предоставлении ребенку места в группе компенсирующей или оздоровительной направленности на основании заключения психолого-медико-педагогической комиссии;</w:t>
      </w:r>
    </w:p>
    <w:p w:rsidR="009D6528" w:rsidRDefault="009D6528" w:rsidP="00C067A1"/>
    <w:p w:rsidR="009D6528" w:rsidRDefault="009D6528" w:rsidP="00C067A1">
      <w:r>
        <w:t xml:space="preserve">     - при предоставлении ребенку места в группе кратковременного пребывания учреждения и других формах дошкольного образования.</w:t>
      </w:r>
    </w:p>
    <w:p w:rsidR="009D6528" w:rsidRDefault="009D6528" w:rsidP="00C067A1"/>
    <w:p w:rsidR="009D6528" w:rsidRDefault="009D6528" w:rsidP="00C067A1">
      <w:r>
        <w:t xml:space="preserve">     8.12. Отчисление детей из учреждения оформляется приказом по основаниям, предусмотренным в Уставе Учреждения.</w:t>
      </w:r>
    </w:p>
    <w:p w:rsidR="009D6528" w:rsidRDefault="009D6528" w:rsidP="00C067A1"/>
    <w:p w:rsidR="009D6528" w:rsidRDefault="009D6528" w:rsidP="00C067A1">
      <w:r>
        <w:t xml:space="preserve">     8.13. Родители (законные представители) в течение 30 календарных дней со дня информирования их районной комиссией по комплектованию о направлении ребенка в детский сад должны явиться в учреждение для оформления у руководителя учреждения личного дела ребенка.</w:t>
      </w:r>
    </w:p>
    <w:p w:rsidR="009D6528" w:rsidRDefault="009D6528" w:rsidP="00C067A1"/>
    <w:p w:rsidR="009D6528" w:rsidRDefault="009D6528" w:rsidP="00C067A1">
      <w:r>
        <w:t xml:space="preserve">     8.14. Родители (законные представители) несут ответственность за своевременное предоставление необходимых документов в учреждение.</w:t>
      </w:r>
    </w:p>
    <w:p w:rsidR="009D6528" w:rsidRDefault="009D6528" w:rsidP="00C067A1"/>
    <w:p w:rsidR="009D6528" w:rsidRDefault="009D6528" w:rsidP="00C067A1">
      <w:r>
        <w:t xml:space="preserve">     В случае неявки родителей (законных представителей) в учреждение в указанный срок ребенок исключается из списков. При непредставлении заявителем документов в учреждение (п. 8.17) в установленный срок по уважительным причинам (отпуск, командировка, болезнь заявителя и т.п.) по письменному обращению заявителя с приложением документов, подтверждающих уважительную причину, ребенок восстанавливается в списках.</w:t>
      </w:r>
    </w:p>
    <w:p w:rsidR="009D6528" w:rsidRDefault="009D6528" w:rsidP="00C067A1"/>
    <w:p w:rsidR="009D6528" w:rsidRDefault="009D6528" w:rsidP="00C067A1">
      <w:r>
        <w:t xml:space="preserve">     В случае невозможности восстановления ребенка в списках из-за отсутствия свободных мест в учреждении, вопрос решается на комиссии по комплектованию Управления образования Администрации городского округа город Уфа Республики Башкортостан.</w:t>
      </w:r>
    </w:p>
    <w:p w:rsidR="009D6528" w:rsidRDefault="009D6528" w:rsidP="00C067A1"/>
    <w:p w:rsidR="009D6528" w:rsidRDefault="009D6528" w:rsidP="00C067A1">
      <w:r>
        <w:t xml:space="preserve">     8.15. При отсутствии свободных мест в желаемых учреждениях родителям (законным представителям) ребенка предлагаются места в других учреждениях данного района. При отказе родителей (законных представителей) от трех предложенных учреждений данные о ребенке переносятся в комплектование на следующий год.</w:t>
      </w:r>
    </w:p>
    <w:p w:rsidR="009D6528" w:rsidRDefault="009D6528" w:rsidP="00C067A1"/>
    <w:p w:rsidR="009D6528" w:rsidRDefault="009D6528" w:rsidP="00C067A1">
      <w:r>
        <w:t xml:space="preserve">     8.16. Обмен местами в МДОУ осуществляется родителями (законными представителями) ребенка самостоятельно по согласованию между руководителями МДОУ на основании обменного заявления согласно приложению 2 к Положению.</w:t>
      </w:r>
    </w:p>
    <w:p w:rsidR="009D6528" w:rsidRDefault="009D6528" w:rsidP="00C067A1"/>
    <w:p w:rsidR="009D6528" w:rsidRDefault="009D6528" w:rsidP="00C067A1">
      <w:r>
        <w:t xml:space="preserve">     9, 10, 11, 12 Исключены на основании Постановления главы Администрации городского округа г. Уфа РБ от 17.06.2013 N 3152 </w:t>
      </w:r>
    </w:p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>
      <w:r>
        <w:t xml:space="preserve">     13. Прием воспитанников в МДОУ не может быть обусловлен внесением родителями денежных средств или иного имущества в пользу учреждения.</w:t>
      </w:r>
    </w:p>
    <w:p w:rsidR="009D6528" w:rsidRDefault="009D6528" w:rsidP="00C067A1"/>
    <w:p w:rsidR="009D6528" w:rsidRDefault="009D6528" w:rsidP="00C067A1">
      <w:r>
        <w:t xml:space="preserve">     14. Управление образования Администрации городского округа город Уфа Республики Башкортостан:</w:t>
      </w:r>
    </w:p>
    <w:p w:rsidR="009D6528" w:rsidRDefault="009D6528" w:rsidP="00C067A1"/>
    <w:p w:rsidR="009D6528" w:rsidRDefault="009D6528" w:rsidP="00C067A1">
      <w:r>
        <w:t xml:space="preserve">     - создает районные комиссии по комплектованию воспитанниками МДОУ, определяет порядок их деятельности;</w:t>
      </w:r>
    </w:p>
    <w:p w:rsidR="009D6528" w:rsidRDefault="009D6528" w:rsidP="00C067A1"/>
    <w:p w:rsidR="009D6528" w:rsidRDefault="009D6528" w:rsidP="00C067A1">
      <w:r>
        <w:t xml:space="preserve">     - контролирует исполнение уставной деятельности МДОУ и ведение документации в части комплектования дошкольного учреждения воспитанниками в соответствии с законодательством Российской Федерации, Республики Башкортостан и настоящим Положением;</w:t>
      </w:r>
    </w:p>
    <w:p w:rsidR="009D6528" w:rsidRDefault="009D6528" w:rsidP="00C067A1"/>
    <w:p w:rsidR="009D6528" w:rsidRDefault="009D6528" w:rsidP="00C067A1">
      <w:r>
        <w:t xml:space="preserve">     - проводит аналитическую работу по учету исполнения очередности с целью обеспечения общедоступности граждан на получение дошкольного образования;</w:t>
      </w:r>
    </w:p>
    <w:p w:rsidR="009D6528" w:rsidRDefault="009D6528" w:rsidP="00C067A1"/>
    <w:p w:rsidR="009D6528" w:rsidRDefault="009D6528" w:rsidP="00C067A1">
      <w:r>
        <w:t xml:space="preserve">     - рассматривает обращения граждан в случае конфликтной ситуации при приеме детей в МДОУ;</w:t>
      </w:r>
    </w:p>
    <w:p w:rsidR="009D6528" w:rsidRDefault="009D6528" w:rsidP="00C067A1"/>
    <w:p w:rsidR="009D6528" w:rsidRDefault="009D6528" w:rsidP="00C067A1">
      <w:r>
        <w:t xml:space="preserve">     15. Районные комиссии по комплектованию МДОУ:</w:t>
      </w:r>
    </w:p>
    <w:p w:rsidR="009D6528" w:rsidRDefault="009D6528" w:rsidP="00C067A1"/>
    <w:p w:rsidR="009D6528" w:rsidRDefault="009D6528" w:rsidP="00C067A1">
      <w:r>
        <w:t xml:space="preserve">     - формируют очередность на получение мест в МДОУ детей дошкольного возраста с регистрацией в соответствующих журналах;</w:t>
      </w:r>
    </w:p>
    <w:p w:rsidR="009D6528" w:rsidRDefault="009D6528" w:rsidP="00C067A1"/>
    <w:p w:rsidR="009D6528" w:rsidRDefault="009D6528" w:rsidP="00C067A1">
      <w:r>
        <w:t xml:space="preserve">     - ежегодно представляют подведомственным учреждениям списки будущих воспитанников на основании журнала учета детей, нуждающихся в устройстве в МДОУ, и соответствующего протокола заседания комиссии по комплектованию;</w:t>
      </w:r>
    </w:p>
    <w:p w:rsidR="009D6528" w:rsidRDefault="009D6528" w:rsidP="00C067A1"/>
    <w:p w:rsidR="009D6528" w:rsidRDefault="009D6528" w:rsidP="00C067A1">
      <w:r>
        <w:t xml:space="preserve">     - ведут прием граждан по вопросам комплектования МДОУ воспитанниками;</w:t>
      </w:r>
    </w:p>
    <w:p w:rsidR="009D6528" w:rsidRDefault="009D6528" w:rsidP="00C067A1"/>
    <w:p w:rsidR="009D6528" w:rsidRDefault="009D6528" w:rsidP="00C067A1">
      <w:r>
        <w:t xml:space="preserve">     - проводят разъяснительную работу с родителями будущих воспитанников МДОУ о подготовке ребенка к поступлению в дошкольное учреждение;</w:t>
      </w:r>
    </w:p>
    <w:p w:rsidR="009D6528" w:rsidRDefault="009D6528" w:rsidP="00C067A1"/>
    <w:p w:rsidR="009D6528" w:rsidRDefault="009D6528" w:rsidP="00C067A1">
      <w:r>
        <w:t xml:space="preserve">     - размещают информацию о наличии свободных мест в МДОУ на стендах в отделах образования;</w:t>
      </w:r>
    </w:p>
    <w:p w:rsidR="009D6528" w:rsidRDefault="009D6528" w:rsidP="00C067A1"/>
    <w:p w:rsidR="009D6528" w:rsidRDefault="009D6528" w:rsidP="00C067A1">
      <w:r>
        <w:t xml:space="preserve">     - проводят доукомплектование высвобождающихся по различным причинам мест в МДОУ в течение учебного года;</w:t>
      </w:r>
    </w:p>
    <w:p w:rsidR="009D6528" w:rsidRDefault="009D6528" w:rsidP="00C067A1"/>
    <w:p w:rsidR="009D6528" w:rsidRDefault="009D6528" w:rsidP="00C067A1">
      <w:r>
        <w:t xml:space="preserve">     - ведут соответствующее делопроизводство;</w:t>
      </w:r>
    </w:p>
    <w:p w:rsidR="009D6528" w:rsidRDefault="009D6528" w:rsidP="00C067A1"/>
    <w:p w:rsidR="009D6528" w:rsidRDefault="009D6528" w:rsidP="00C067A1">
      <w:r>
        <w:t xml:space="preserve">     - комиссия вправе отказать гражданам в направлении детей в МДОУ при отсутствии свободных мест или наличии медицинских показаний, препятствующих содержанию ребенка в дошкольном учреждении.</w:t>
      </w:r>
    </w:p>
    <w:p w:rsidR="009D6528" w:rsidRDefault="009D6528" w:rsidP="00C067A1"/>
    <w:p w:rsidR="009D6528" w:rsidRDefault="009D6528" w:rsidP="00C067A1">
      <w:r>
        <w:t>15.1 Данные о детях, ранее уже зарегистрированных в очереди на получение места в МДОУ по одному району, но в связи со сменой места жительства нуждающихся в устройстве в МДОУ другого района, в соответствии с заявлением родителей (законных представителей) могут быть перенесены в список очередников требуемого района с учетом первоначальной даты регистрации (в ред. Постановления главы Администрации городского округа г. УфаРБ от 02.05.2012 N 1559)</w:t>
      </w:r>
    </w:p>
    <w:p w:rsidR="009D6528" w:rsidRDefault="009D6528" w:rsidP="00C067A1"/>
    <w:p w:rsidR="009D6528" w:rsidRDefault="009D6528" w:rsidP="00C067A1">
      <w:r>
        <w:t xml:space="preserve">     16. Муниципальные образовательные учреждения, реализующие основную общеобразовательную программу дошкольного образования:</w:t>
      </w:r>
    </w:p>
    <w:p w:rsidR="009D6528" w:rsidRDefault="009D6528" w:rsidP="00C067A1"/>
    <w:p w:rsidR="009D6528" w:rsidRDefault="009D6528" w:rsidP="00C067A1">
      <w:r>
        <w:t xml:space="preserve">     - осуществляют ежегодное комплектование групп вновь поступающими воспитанниками на основании списков и путевок-направлений комиссии по комплектованию: заявлений родителей ребенка; заключений психолого-медико-педагогической комиссии;</w:t>
      </w:r>
    </w:p>
    <w:p w:rsidR="009D6528" w:rsidRDefault="009D6528" w:rsidP="00C067A1"/>
    <w:p w:rsidR="009D6528" w:rsidRDefault="009D6528" w:rsidP="00C067A1">
      <w:r>
        <w:t xml:space="preserve">     - для детей, поступающих в муниципальные дошкольные учреждения компенсирующего вида и детские сады комбинированного вида, имеющие в своем составе специальные группы для детей с ограниченными возможностями здоровья;</w:t>
      </w:r>
    </w:p>
    <w:p w:rsidR="009D6528" w:rsidRDefault="009D6528" w:rsidP="00C067A1"/>
    <w:p w:rsidR="009D6528" w:rsidRDefault="009D6528" w:rsidP="00C067A1">
      <w:r>
        <w:t xml:space="preserve">     - проводят в течение учебного года доукомплектование высвобождающихся по различным причинам мест на основании путевок-направлений комиссии по комплектованию;</w:t>
      </w:r>
    </w:p>
    <w:p w:rsidR="009D6528" w:rsidRDefault="009D6528" w:rsidP="00C067A1"/>
    <w:p w:rsidR="009D6528" w:rsidRDefault="009D6528" w:rsidP="00C067A1">
      <w:r>
        <w:t xml:space="preserve">     - ежегодно до 10 мая представляют в районные комиссии по комплектованию информацию о количестве высвобождающихся мест для вновь набираемых воспитанников;</w:t>
      </w:r>
    </w:p>
    <w:p w:rsidR="009D6528" w:rsidRDefault="009D6528" w:rsidP="00C067A1"/>
    <w:p w:rsidR="009D6528" w:rsidRDefault="009D6528" w:rsidP="00C067A1">
      <w:r>
        <w:t xml:space="preserve">     - ежеквартально предоставляют в комиссию информацию о движении контингента воспитанников, а также наличии свободных мест в МДОУ;</w:t>
      </w:r>
    </w:p>
    <w:p w:rsidR="009D6528" w:rsidRDefault="009D6528" w:rsidP="00C067A1"/>
    <w:p w:rsidR="009D6528" w:rsidRDefault="009D6528" w:rsidP="00C067A1">
      <w:r>
        <w:t xml:space="preserve">     - оформляют зачисление детей в МДОУ приказом руководителя учреждения с информированием родителей воспитанников;</w:t>
      </w:r>
    </w:p>
    <w:p w:rsidR="009D6528" w:rsidRDefault="009D6528" w:rsidP="00C067A1"/>
    <w:p w:rsidR="009D6528" w:rsidRDefault="009D6528" w:rsidP="00C067A1">
      <w:r>
        <w:t xml:space="preserve">     - ведут книгу движения воспитанников установленного образца;</w:t>
      </w:r>
    </w:p>
    <w:p w:rsidR="009D6528" w:rsidRDefault="009D6528" w:rsidP="00C067A1"/>
    <w:p w:rsidR="009D6528" w:rsidRDefault="009D6528" w:rsidP="00C067A1">
      <w:r>
        <w:t xml:space="preserve">     - знакомят родителей вновь поступающих воспитанников с уставом МДОУ, лицензией на право ведения образовательной деятельности, свидетельством об аккредитации, другими документами, регламентирующими деятельность учреждения;</w:t>
      </w:r>
    </w:p>
    <w:p w:rsidR="009D6528" w:rsidRDefault="009D6528" w:rsidP="00C067A1"/>
    <w:p w:rsidR="009D6528" w:rsidRDefault="009D6528" w:rsidP="00C067A1">
      <w:r>
        <w:t xml:space="preserve">     - создают комиссию по собеседованию с вновь поступающими воспитанниками, определяют регламент ее деятельности;</w:t>
      </w:r>
    </w:p>
    <w:p w:rsidR="009D6528" w:rsidRDefault="009D6528" w:rsidP="00C067A1"/>
    <w:p w:rsidR="009D6528" w:rsidRDefault="009D6528" w:rsidP="00C067A1">
      <w:r>
        <w:t xml:space="preserve">     - заключают договоры с родителями (законными представителями) воспитанников.</w:t>
      </w:r>
    </w:p>
    <w:p w:rsidR="009D6528" w:rsidRDefault="009D6528" w:rsidP="00C067A1"/>
    <w:p w:rsidR="009D6528" w:rsidRDefault="009D6528" w:rsidP="00C067A1">
      <w:r>
        <w:t xml:space="preserve">     17. Порядок сохранения места за воспитанником муниципального дошкольного образовательного учреждения:</w:t>
      </w:r>
    </w:p>
    <w:p w:rsidR="009D6528" w:rsidRDefault="009D6528" w:rsidP="00C067A1"/>
    <w:p w:rsidR="009D6528" w:rsidRDefault="009D6528" w:rsidP="00C067A1">
      <w:r>
        <w:t xml:space="preserve">     17.1. Место за ребенком, посещающим МДОУ, сохраняется на время:</w:t>
      </w:r>
    </w:p>
    <w:p w:rsidR="009D6528" w:rsidRDefault="009D6528" w:rsidP="00C067A1"/>
    <w:p w:rsidR="009D6528" w:rsidRDefault="009D6528" w:rsidP="00C067A1">
      <w:r>
        <w:t xml:space="preserve">     - болезни;</w:t>
      </w:r>
    </w:p>
    <w:p w:rsidR="009D6528" w:rsidRDefault="009D6528" w:rsidP="00C067A1"/>
    <w:p w:rsidR="009D6528" w:rsidRDefault="009D6528" w:rsidP="00C067A1">
      <w:r>
        <w:t xml:space="preserve">     - пребывания в условиях карантина;</w:t>
      </w:r>
    </w:p>
    <w:p w:rsidR="009D6528" w:rsidRDefault="009D6528" w:rsidP="00C067A1"/>
    <w:p w:rsidR="009D6528" w:rsidRDefault="009D6528" w:rsidP="00C067A1">
      <w:r>
        <w:t xml:space="preserve">     - прохождения санаторно-курортного лечения;</w:t>
      </w:r>
    </w:p>
    <w:p w:rsidR="009D6528" w:rsidRDefault="009D6528" w:rsidP="00C067A1"/>
    <w:p w:rsidR="009D6528" w:rsidRDefault="009D6528" w:rsidP="00C067A1">
      <w:r>
        <w:t xml:space="preserve">     - отпуска родителей;</w:t>
      </w:r>
    </w:p>
    <w:p w:rsidR="009D6528" w:rsidRDefault="009D6528" w:rsidP="00C067A1"/>
    <w:p w:rsidR="009D6528" w:rsidRDefault="009D6528" w:rsidP="00C067A1">
      <w:r>
        <w:t xml:space="preserve">     - его оздоровления в летний период - до 75 дней;</w:t>
      </w:r>
    </w:p>
    <w:p w:rsidR="009D6528" w:rsidRDefault="009D6528" w:rsidP="00C067A1"/>
    <w:p w:rsidR="009D6528" w:rsidRDefault="009D6528" w:rsidP="00C067A1">
      <w:r>
        <w:t xml:space="preserve">     - иных случаев по согласованию с администрацией МДОУ.</w:t>
      </w:r>
    </w:p>
    <w:p w:rsidR="009D6528" w:rsidRDefault="009D6528" w:rsidP="00C067A1"/>
    <w:p w:rsidR="009D6528" w:rsidRDefault="009D6528" w:rsidP="00C067A1">
      <w:r>
        <w:t xml:space="preserve">     17.2. Родители воспитанников для сохранения места представляют в МДОУ соответствующее заявление, другие документы, подтверждающие отсутствие ребенка по уважительным причинам.</w:t>
      </w:r>
    </w:p>
    <w:p w:rsidR="009D6528" w:rsidRDefault="009D6528" w:rsidP="00C067A1"/>
    <w:p w:rsidR="009D6528" w:rsidRDefault="009D6528" w:rsidP="00C067A1">
      <w:r>
        <w:t xml:space="preserve">     18. Порядок перевода, отчисления воспитанников из МДОУ:</w:t>
      </w:r>
    </w:p>
    <w:p w:rsidR="009D6528" w:rsidRDefault="009D6528" w:rsidP="00C067A1"/>
    <w:p w:rsidR="009D6528" w:rsidRDefault="009D6528" w:rsidP="00C067A1">
      <w:r>
        <w:t xml:space="preserve">     18.1. Родители имеют право на перевод детей в другое муниципальное образовательное учреждение, реализующее основную общеобразовательную программу дошкольного образования, на основании путевки-направления комиссии по комплектованию и при наличии мест в указанном учреждении.</w:t>
      </w:r>
    </w:p>
    <w:p w:rsidR="009D6528" w:rsidRDefault="009D6528" w:rsidP="00C067A1"/>
    <w:p w:rsidR="009D6528" w:rsidRDefault="009D6528" w:rsidP="00C067A1">
      <w:r>
        <w:t xml:space="preserve">     18.2. Перевод воспитанников в следующую возрастную группу осуществляется руководителем МДОУ ежегодно не позднее 1 сентября.</w:t>
      </w:r>
    </w:p>
    <w:p w:rsidR="009D6528" w:rsidRDefault="009D6528" w:rsidP="00C067A1"/>
    <w:p w:rsidR="009D6528" w:rsidRDefault="009D6528" w:rsidP="00C067A1">
      <w:r>
        <w:t xml:space="preserve">     18.3. Воспитанники могут быть отчислены из МДОУ по следующим основаниям:</w:t>
      </w:r>
    </w:p>
    <w:p w:rsidR="009D6528" w:rsidRDefault="009D6528" w:rsidP="00C067A1"/>
    <w:p w:rsidR="009D6528" w:rsidRDefault="009D6528" w:rsidP="00C067A1">
      <w:r>
        <w:t xml:space="preserve">     - в связи с достижением ребенком возраста для поступления в первый класс общеобразовательного учреждения;</w:t>
      </w:r>
    </w:p>
    <w:p w:rsidR="009D6528" w:rsidRDefault="009D6528" w:rsidP="00C067A1"/>
    <w:p w:rsidR="009D6528" w:rsidRDefault="009D6528" w:rsidP="00C067A1">
      <w:r>
        <w:t xml:space="preserve">     - по заявлению родителей;</w:t>
      </w:r>
    </w:p>
    <w:p w:rsidR="009D6528" w:rsidRDefault="009D6528" w:rsidP="00C067A1"/>
    <w:p w:rsidR="009D6528" w:rsidRDefault="009D6528" w:rsidP="00C067A1">
      <w:r>
        <w:t xml:space="preserve">     - в связи с переводом в другое дошкольное образовательное учреждение с согласия родителей;</w:t>
      </w:r>
    </w:p>
    <w:p w:rsidR="009D6528" w:rsidRDefault="009D6528" w:rsidP="00C067A1"/>
    <w:p w:rsidR="009D6528" w:rsidRDefault="009D6528" w:rsidP="00C067A1">
      <w:r>
        <w:t xml:space="preserve">     - на основании медицинского заключения о состоянии здоровья ребенка, препятствующего его дальнейшему пребыванию в МДОУ;</w:t>
      </w:r>
    </w:p>
    <w:p w:rsidR="009D6528" w:rsidRDefault="009D6528" w:rsidP="00C067A1"/>
    <w:p w:rsidR="009D6528" w:rsidRDefault="009D6528" w:rsidP="00C067A1">
      <w:r>
        <w:t xml:space="preserve">     - на основании заключения психолого-медико-педагогической комиссии о переводе воспитанника в общеобразовательную группу в связи с завершением прохождения им образовательных, коррекционных или лечебных программ и снятием диагноза по отклонениям в развитии;</w:t>
      </w:r>
    </w:p>
    <w:p w:rsidR="009D6528" w:rsidRDefault="009D6528" w:rsidP="00C067A1"/>
    <w:p w:rsidR="009D6528" w:rsidRDefault="009D6528" w:rsidP="00C067A1">
      <w:r>
        <w:t xml:space="preserve">     - в случае систематического уклонения родителей от внесения родительской платы за содержание ребенка в МДОУ.</w:t>
      </w:r>
    </w:p>
    <w:p w:rsidR="009D6528" w:rsidRDefault="009D6528" w:rsidP="00C067A1"/>
    <w:p w:rsidR="009D6528" w:rsidRDefault="009D6528" w:rsidP="00C067A1">
      <w:r>
        <w:t xml:space="preserve">     19. Для разрешения отдельных вопросов, возникающих при комплектовании МДОУ, приказом начальника Управления образования Администрации городского округа город Уфа Республики Башкортостан может создаваться специальная комиссия.</w:t>
      </w:r>
    </w:p>
    <w:p w:rsidR="009D6528" w:rsidRDefault="009D6528" w:rsidP="00C067A1"/>
    <w:p w:rsidR="009D6528" w:rsidRDefault="009D6528" w:rsidP="00C067A1"/>
    <w:p w:rsidR="009D6528" w:rsidRDefault="009D6528" w:rsidP="00C067A1">
      <w:r>
        <w:t>Управляющий</w:t>
      </w:r>
    </w:p>
    <w:p w:rsidR="009D6528" w:rsidRDefault="009D6528" w:rsidP="00C067A1">
      <w:r>
        <w:t>делами Администрации</w:t>
      </w:r>
    </w:p>
    <w:p w:rsidR="009D6528" w:rsidRDefault="009D6528" w:rsidP="00C067A1">
      <w:r>
        <w:t>городского округа город Уфа</w:t>
      </w:r>
    </w:p>
    <w:p w:rsidR="009D6528" w:rsidRDefault="009D6528" w:rsidP="00C067A1">
      <w:r>
        <w:t>Республики Башкортостан</w:t>
      </w:r>
    </w:p>
    <w:p w:rsidR="009D6528" w:rsidRDefault="009D6528" w:rsidP="00C067A1">
      <w:r>
        <w:t>А.Т.Сагитов</w:t>
      </w:r>
    </w:p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>
      <w:r>
        <w:t>Приложение 1</w:t>
      </w:r>
    </w:p>
    <w:p w:rsidR="009D6528" w:rsidRDefault="009D6528" w:rsidP="00C067A1">
      <w:r>
        <w:t>к Положению о порядке комплектования</w:t>
      </w:r>
    </w:p>
    <w:p w:rsidR="009D6528" w:rsidRDefault="009D6528" w:rsidP="00C067A1">
      <w:r>
        <w:t>муниципальных образовательных учреждений</w:t>
      </w:r>
    </w:p>
    <w:p w:rsidR="009D6528" w:rsidRDefault="009D6528" w:rsidP="00C067A1">
      <w:r>
        <w:t>городского округа город Уфа</w:t>
      </w:r>
    </w:p>
    <w:p w:rsidR="009D6528" w:rsidRDefault="009D6528" w:rsidP="00C067A1">
      <w:r>
        <w:t>Республики Башкортостан, реализующих</w:t>
      </w:r>
    </w:p>
    <w:p w:rsidR="009D6528" w:rsidRDefault="009D6528" w:rsidP="00C067A1">
      <w:r>
        <w:t>основную общеобразовательную программу</w:t>
      </w:r>
    </w:p>
    <w:p w:rsidR="009D6528" w:rsidRDefault="009D6528" w:rsidP="00C067A1">
      <w:r>
        <w:t>дошкольного образования</w:t>
      </w:r>
    </w:p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>
      <w:r>
        <w:t>В Комиссию по комплектованию МОУ ________</w:t>
      </w:r>
    </w:p>
    <w:p w:rsidR="009D6528" w:rsidRDefault="009D6528" w:rsidP="00C067A1">
      <w:r>
        <w:t xml:space="preserve">                                  района городского округа город Уфа,</w:t>
      </w:r>
    </w:p>
    <w:p w:rsidR="009D6528" w:rsidRDefault="009D6528" w:rsidP="00C067A1">
      <w:r>
        <w:t xml:space="preserve">                                  реализующих основную общеобразовательную</w:t>
      </w:r>
    </w:p>
    <w:p w:rsidR="009D6528" w:rsidRDefault="009D6528" w:rsidP="00C067A1">
      <w:r>
        <w:t xml:space="preserve">                                  программу дошкольного образования</w:t>
      </w:r>
    </w:p>
    <w:p w:rsidR="009D6528" w:rsidRDefault="009D6528" w:rsidP="00C067A1">
      <w:r>
        <w:t xml:space="preserve">                                  от ______________________________________</w:t>
      </w:r>
    </w:p>
    <w:p w:rsidR="009D6528" w:rsidRDefault="009D6528" w:rsidP="00C067A1">
      <w:r>
        <w:t xml:space="preserve">                                  _________________________________________</w:t>
      </w:r>
    </w:p>
    <w:p w:rsidR="009D6528" w:rsidRDefault="009D6528" w:rsidP="00C067A1">
      <w:r>
        <w:t xml:space="preserve">                                  _________________________________________</w:t>
      </w:r>
    </w:p>
    <w:p w:rsidR="009D6528" w:rsidRDefault="009D6528" w:rsidP="00C067A1">
      <w:r>
        <w:t>(указать полностью Ф.И.О. родителя</w:t>
      </w:r>
    </w:p>
    <w:p w:rsidR="009D6528" w:rsidRDefault="009D6528" w:rsidP="00C067A1">
      <w:r>
        <w:t xml:space="preserve">                                     (законного представителя) ребенка)</w:t>
      </w:r>
    </w:p>
    <w:p w:rsidR="009D6528" w:rsidRDefault="009D6528" w:rsidP="00C067A1"/>
    <w:p w:rsidR="009D6528" w:rsidRDefault="009D6528" w:rsidP="00C067A1">
      <w:r>
        <w:t>зарегистрированного по адресу:</w:t>
      </w:r>
    </w:p>
    <w:p w:rsidR="009D6528" w:rsidRDefault="009D6528" w:rsidP="00C067A1">
      <w:r>
        <w:t xml:space="preserve">                                  _________________________________________</w:t>
      </w:r>
    </w:p>
    <w:p w:rsidR="009D6528" w:rsidRDefault="009D6528" w:rsidP="00C067A1">
      <w:r>
        <w:t xml:space="preserve">                                  _________________________________________</w:t>
      </w:r>
    </w:p>
    <w:p w:rsidR="009D6528" w:rsidRDefault="009D6528" w:rsidP="00C067A1">
      <w:r>
        <w:t xml:space="preserve">                                           (индекс, адрес полностью)</w:t>
      </w:r>
    </w:p>
    <w:p w:rsidR="009D6528" w:rsidRDefault="009D6528" w:rsidP="00C067A1"/>
    <w:p w:rsidR="009D6528" w:rsidRDefault="009D6528" w:rsidP="00C067A1">
      <w:r>
        <w:t xml:space="preserve">                                  Адрес фактического проживания:</w:t>
      </w:r>
    </w:p>
    <w:p w:rsidR="009D6528" w:rsidRDefault="009D6528" w:rsidP="00C067A1">
      <w:r>
        <w:t xml:space="preserve">                                  _________________________________________</w:t>
      </w:r>
    </w:p>
    <w:p w:rsidR="009D6528" w:rsidRDefault="009D6528" w:rsidP="00C067A1">
      <w:r>
        <w:t xml:space="preserve">                                  _________________________________________</w:t>
      </w:r>
    </w:p>
    <w:p w:rsidR="009D6528" w:rsidRDefault="009D6528" w:rsidP="00C067A1">
      <w:r>
        <w:t xml:space="preserve">                                  (индекс, адрес полностью, телефон)</w:t>
      </w:r>
    </w:p>
    <w:p w:rsidR="009D6528" w:rsidRDefault="009D6528" w:rsidP="00C067A1"/>
    <w:p w:rsidR="009D6528" w:rsidRDefault="009D6528" w:rsidP="00C067A1">
      <w:r>
        <w:t xml:space="preserve">                                  Паспорт:</w:t>
      </w:r>
    </w:p>
    <w:p w:rsidR="009D6528" w:rsidRDefault="009D6528" w:rsidP="00C067A1">
      <w:r>
        <w:t xml:space="preserve">                                  _________________________________________</w:t>
      </w:r>
    </w:p>
    <w:p w:rsidR="009D6528" w:rsidRDefault="009D6528" w:rsidP="00C067A1">
      <w:r>
        <w:t xml:space="preserve">                                  _________________________________________</w:t>
      </w:r>
    </w:p>
    <w:p w:rsidR="009D6528" w:rsidRDefault="009D6528" w:rsidP="00C067A1"/>
    <w:p w:rsidR="009D6528" w:rsidRDefault="009D6528" w:rsidP="00C067A1"/>
    <w:p w:rsidR="009D6528" w:rsidRDefault="009D6528" w:rsidP="00C067A1">
      <w:r>
        <w:t xml:space="preserve">                                 ЗАЯВЛЕНИЕ</w:t>
      </w:r>
    </w:p>
    <w:p w:rsidR="009D6528" w:rsidRDefault="009D6528" w:rsidP="00C067A1"/>
    <w:p w:rsidR="009D6528" w:rsidRDefault="009D6528" w:rsidP="00C067A1">
      <w:r>
        <w:t xml:space="preserve">    Прошу зарегистрировать моего ребенка __________________________________</w:t>
      </w:r>
    </w:p>
    <w:p w:rsidR="009D6528" w:rsidRDefault="009D6528" w:rsidP="00C067A1">
      <w:r>
        <w:t>___________________________________________________________________________</w:t>
      </w:r>
    </w:p>
    <w:p w:rsidR="009D6528" w:rsidRDefault="009D6528" w:rsidP="00C067A1">
      <w:r>
        <w:t xml:space="preserve">             (фамилия, имя, отчество ребенка, дата рождения)</w:t>
      </w:r>
    </w:p>
    <w:p w:rsidR="009D6528" w:rsidRDefault="009D6528" w:rsidP="00C067A1"/>
    <w:p w:rsidR="009D6528" w:rsidRDefault="009D6528" w:rsidP="00C067A1">
      <w:r>
        <w:t xml:space="preserve">    в   Книге  учета  будущих  воспитанников  для  предоставления  места  в униципальном     образовательном    учреждении,    реализующем    основную</w:t>
      </w:r>
    </w:p>
    <w:p w:rsidR="009D6528" w:rsidRDefault="009D6528" w:rsidP="00C067A1">
      <w:r>
        <w:t>общеобразовательную программу дошкольного образования, с __________________</w:t>
      </w:r>
    </w:p>
    <w:p w:rsidR="009D6528" w:rsidRDefault="009D6528" w:rsidP="00C067A1">
      <w:r>
        <w:t xml:space="preserve">                                    (указать дату, с которой предполагается посещение ребенком образовательного   учреждения)</w:t>
      </w:r>
    </w:p>
    <w:p w:rsidR="009D6528" w:rsidRDefault="009D6528" w:rsidP="00C067A1"/>
    <w:p w:rsidR="009D6528" w:rsidRDefault="009D6528" w:rsidP="00C067A1">
      <w:r>
        <w:t xml:space="preserve">                               ________________</w:t>
      </w:r>
    </w:p>
    <w:p w:rsidR="009D6528" w:rsidRDefault="009D6528" w:rsidP="00C067A1">
      <w:r>
        <w:t xml:space="preserve">                                   (подпись)</w:t>
      </w:r>
    </w:p>
    <w:p w:rsidR="009D6528" w:rsidRDefault="009D6528" w:rsidP="00C067A1"/>
    <w:p w:rsidR="009D6528" w:rsidRDefault="009D6528" w:rsidP="00C067A1">
      <w:r>
        <w:t>"___" ___________ 200__ года.</w:t>
      </w:r>
    </w:p>
    <w:p w:rsidR="009D6528" w:rsidRDefault="009D6528" w:rsidP="00C067A1"/>
    <w:p w:rsidR="009D6528" w:rsidRDefault="009D6528" w:rsidP="00C067A1">
      <w:r>
        <w:t xml:space="preserve">                                  Учетный номер ___________ от ____________</w:t>
      </w:r>
    </w:p>
    <w:p w:rsidR="009D6528" w:rsidRDefault="009D6528" w:rsidP="00C067A1"/>
    <w:p w:rsidR="009D6528" w:rsidRDefault="009D6528" w:rsidP="00C067A1"/>
    <w:p w:rsidR="009D6528" w:rsidRDefault="009D6528" w:rsidP="00C067A1">
      <w:r>
        <w:t>Приложение 2</w:t>
      </w:r>
    </w:p>
    <w:p w:rsidR="009D6528" w:rsidRDefault="009D6528" w:rsidP="00C067A1">
      <w:r>
        <w:t>к Положению о порядке комплектования</w:t>
      </w:r>
    </w:p>
    <w:p w:rsidR="009D6528" w:rsidRDefault="009D6528" w:rsidP="00C067A1">
      <w:r>
        <w:t>муниципальных образовательных учреждений</w:t>
      </w:r>
    </w:p>
    <w:p w:rsidR="009D6528" w:rsidRDefault="009D6528" w:rsidP="00C067A1">
      <w:r>
        <w:t>городского округа город Уфа</w:t>
      </w:r>
    </w:p>
    <w:p w:rsidR="009D6528" w:rsidRDefault="009D6528" w:rsidP="00C067A1">
      <w:r>
        <w:t>Республики Башкортостан, реализующих</w:t>
      </w:r>
    </w:p>
    <w:p w:rsidR="009D6528" w:rsidRDefault="009D6528" w:rsidP="00C067A1">
      <w:r>
        <w:t>основную общеобразовательную программу</w:t>
      </w:r>
    </w:p>
    <w:p w:rsidR="009D6528" w:rsidRDefault="009D6528" w:rsidP="00C067A1">
      <w:r>
        <w:t xml:space="preserve">дошкольного образования </w:t>
      </w:r>
    </w:p>
    <w:p w:rsidR="009D6528" w:rsidRDefault="009D6528" w:rsidP="00C067A1"/>
    <w:p w:rsidR="009D6528" w:rsidRDefault="009D6528" w:rsidP="00C067A1"/>
    <w:p w:rsidR="009D6528" w:rsidRDefault="009D6528" w:rsidP="00C067A1">
      <w:r>
        <w:t>Журнал N ____</w:t>
      </w:r>
    </w:p>
    <w:p w:rsidR="009D6528" w:rsidRDefault="009D6528" w:rsidP="00C067A1">
      <w:r>
        <w:t>учета будущих воспитанников муниципальных образовательных</w:t>
      </w:r>
    </w:p>
    <w:p w:rsidR="009D6528" w:rsidRDefault="009D6528" w:rsidP="00C067A1">
      <w:r>
        <w:t>учреждений, реализующих основную общеобразовательную</w:t>
      </w:r>
    </w:p>
    <w:p w:rsidR="009D6528" w:rsidRDefault="009D6528" w:rsidP="00C067A1">
      <w:r>
        <w:t>программу дошкольного образования, ____ района городского</w:t>
      </w:r>
    </w:p>
    <w:p w:rsidR="009D6528" w:rsidRDefault="009D6528" w:rsidP="00C067A1">
      <w:r>
        <w:t>округа город Уфа Республики Башкортостан</w:t>
      </w:r>
    </w:p>
    <w:p w:rsidR="009D6528" w:rsidRDefault="009D6528" w:rsidP="00C067A1"/>
    <w:p w:rsidR="009D6528" w:rsidRDefault="009D6528" w:rsidP="00C067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528" w:rsidRDefault="009D6528" w:rsidP="00C067A1"/>
    <w:p w:rsidR="009D6528" w:rsidRDefault="009D6528" w:rsidP="00C067A1">
      <w:r>
        <w:t xml:space="preserve">Дата   </w:t>
      </w:r>
    </w:p>
    <w:p w:rsidR="009D6528" w:rsidRDefault="009D6528" w:rsidP="00C067A1">
      <w:r>
        <w:t xml:space="preserve">поста- </w:t>
      </w:r>
    </w:p>
    <w:p w:rsidR="009D6528" w:rsidRDefault="009D6528" w:rsidP="00C067A1">
      <w:r>
        <w:t>новки в</w:t>
      </w:r>
    </w:p>
    <w:p w:rsidR="009D6528" w:rsidRDefault="009D6528" w:rsidP="00C067A1">
      <w:r>
        <w:t xml:space="preserve">очередь </w:t>
      </w:r>
      <w:r>
        <w:tab/>
      </w:r>
    </w:p>
    <w:p w:rsidR="009D6528" w:rsidRDefault="009D6528" w:rsidP="00C067A1">
      <w:r>
        <w:t xml:space="preserve">N   </w:t>
      </w:r>
    </w:p>
    <w:p w:rsidR="009D6528" w:rsidRDefault="009D6528" w:rsidP="00C067A1">
      <w:r>
        <w:t>оче-</w:t>
      </w:r>
    </w:p>
    <w:p w:rsidR="009D6528" w:rsidRDefault="009D6528" w:rsidP="00C067A1">
      <w:r>
        <w:t>реди</w:t>
      </w:r>
      <w:r>
        <w:tab/>
      </w:r>
    </w:p>
    <w:p w:rsidR="009D6528" w:rsidRDefault="009D6528" w:rsidP="00C067A1">
      <w:r>
        <w:t xml:space="preserve">Фами- </w:t>
      </w:r>
    </w:p>
    <w:p w:rsidR="009D6528" w:rsidRDefault="009D6528" w:rsidP="00C067A1">
      <w:r>
        <w:t xml:space="preserve">лия,  </w:t>
      </w:r>
    </w:p>
    <w:p w:rsidR="009D6528" w:rsidRDefault="009D6528" w:rsidP="00C067A1">
      <w:r>
        <w:t xml:space="preserve">имя   </w:t>
      </w:r>
    </w:p>
    <w:p w:rsidR="009D6528" w:rsidRDefault="009D6528" w:rsidP="00C067A1">
      <w:r>
        <w:t>ребен-</w:t>
      </w:r>
    </w:p>
    <w:p w:rsidR="009D6528" w:rsidRDefault="009D6528" w:rsidP="00C067A1">
      <w:r>
        <w:t xml:space="preserve">ка    </w:t>
      </w:r>
      <w:r>
        <w:tab/>
      </w:r>
    </w:p>
    <w:p w:rsidR="009D6528" w:rsidRDefault="009D6528" w:rsidP="00C067A1">
      <w:r>
        <w:t xml:space="preserve">Дата  </w:t>
      </w:r>
    </w:p>
    <w:p w:rsidR="009D6528" w:rsidRDefault="009D6528" w:rsidP="00C067A1">
      <w:r>
        <w:t>рожде-</w:t>
      </w:r>
    </w:p>
    <w:p w:rsidR="009D6528" w:rsidRDefault="009D6528" w:rsidP="00C067A1">
      <w:r>
        <w:t>ния</w:t>
      </w:r>
      <w:r>
        <w:tab/>
      </w:r>
    </w:p>
    <w:p w:rsidR="009D6528" w:rsidRDefault="009D6528" w:rsidP="00C067A1">
      <w:r>
        <w:t>Информация о</w:t>
      </w:r>
    </w:p>
    <w:p w:rsidR="009D6528" w:rsidRDefault="009D6528" w:rsidP="00C067A1">
      <w:r>
        <w:t>родителях</w:t>
      </w:r>
    </w:p>
    <w:p w:rsidR="009D6528" w:rsidRDefault="009D6528" w:rsidP="00C067A1">
      <w:r>
        <w:t xml:space="preserve">(законных   </w:t>
      </w:r>
    </w:p>
    <w:p w:rsidR="009D6528" w:rsidRDefault="009D6528" w:rsidP="00C067A1">
      <w:r>
        <w:t xml:space="preserve">представи-  </w:t>
      </w:r>
    </w:p>
    <w:p w:rsidR="009D6528" w:rsidRDefault="009D6528" w:rsidP="00C067A1">
      <w:r>
        <w:t xml:space="preserve">телях):     </w:t>
      </w:r>
    </w:p>
    <w:p w:rsidR="009D6528" w:rsidRDefault="009D6528" w:rsidP="00C067A1">
      <w:r>
        <w:t xml:space="preserve">Ф.И.О.,     </w:t>
      </w:r>
    </w:p>
    <w:p w:rsidR="009D6528" w:rsidRDefault="009D6528" w:rsidP="00C067A1">
      <w:r>
        <w:t xml:space="preserve">место работы </w:t>
      </w:r>
      <w:r>
        <w:tab/>
      </w:r>
    </w:p>
    <w:p w:rsidR="009D6528" w:rsidRDefault="009D6528" w:rsidP="00C067A1">
      <w:r>
        <w:t>Домашний</w:t>
      </w:r>
    </w:p>
    <w:p w:rsidR="009D6528" w:rsidRDefault="009D6528" w:rsidP="00C067A1">
      <w:r>
        <w:t xml:space="preserve">адрес, </w:t>
      </w:r>
    </w:p>
    <w:p w:rsidR="009D6528" w:rsidRDefault="009D6528" w:rsidP="00C067A1">
      <w:r>
        <w:t xml:space="preserve">тел.  </w:t>
      </w:r>
    </w:p>
    <w:p w:rsidR="009D6528" w:rsidRDefault="009D6528" w:rsidP="00C067A1">
      <w:r>
        <w:t xml:space="preserve">контакта </w:t>
      </w:r>
      <w:r>
        <w:tab/>
      </w:r>
    </w:p>
    <w:p w:rsidR="009D6528" w:rsidRDefault="009D6528" w:rsidP="00C067A1">
      <w:r>
        <w:t xml:space="preserve">Дата     </w:t>
      </w:r>
    </w:p>
    <w:p w:rsidR="009D6528" w:rsidRDefault="009D6528" w:rsidP="00C067A1">
      <w:r>
        <w:t>получения</w:t>
      </w:r>
    </w:p>
    <w:p w:rsidR="009D6528" w:rsidRDefault="009D6528" w:rsidP="00C067A1">
      <w:r>
        <w:t xml:space="preserve">путевки- </w:t>
      </w:r>
    </w:p>
    <w:p w:rsidR="009D6528" w:rsidRDefault="009D6528" w:rsidP="00C067A1">
      <w:r>
        <w:t>направле-</w:t>
      </w:r>
    </w:p>
    <w:p w:rsidR="009D6528" w:rsidRDefault="009D6528" w:rsidP="00C067A1">
      <w:r>
        <w:t xml:space="preserve">ния в    </w:t>
      </w:r>
    </w:p>
    <w:p w:rsidR="009D6528" w:rsidRDefault="009D6528" w:rsidP="00C067A1">
      <w:r>
        <w:t xml:space="preserve">МДОУ     </w:t>
      </w:r>
      <w:r>
        <w:tab/>
      </w:r>
    </w:p>
    <w:p w:rsidR="009D6528" w:rsidRDefault="009D6528" w:rsidP="00C067A1">
      <w:r>
        <w:t>N МДОУ, в</w:t>
      </w:r>
    </w:p>
    <w:p w:rsidR="009D6528" w:rsidRDefault="009D6528" w:rsidP="00C067A1">
      <w:r>
        <w:t xml:space="preserve">которое  </w:t>
      </w:r>
    </w:p>
    <w:p w:rsidR="009D6528" w:rsidRDefault="009D6528" w:rsidP="00C067A1">
      <w:r>
        <w:t xml:space="preserve">выдана   </w:t>
      </w:r>
    </w:p>
    <w:p w:rsidR="009D6528" w:rsidRDefault="009D6528" w:rsidP="00C067A1">
      <w:r>
        <w:t xml:space="preserve">путевка- </w:t>
      </w:r>
    </w:p>
    <w:p w:rsidR="009D6528" w:rsidRDefault="009D6528" w:rsidP="00C067A1">
      <w:r>
        <w:t>направле-</w:t>
      </w:r>
    </w:p>
    <w:p w:rsidR="009D6528" w:rsidRDefault="009D6528" w:rsidP="00C067A1">
      <w:r>
        <w:t>ние</w:t>
      </w:r>
      <w:r>
        <w:tab/>
      </w:r>
    </w:p>
    <w:p w:rsidR="009D6528" w:rsidRDefault="009D6528" w:rsidP="00C067A1">
      <w:r>
        <w:t xml:space="preserve">Личная  </w:t>
      </w:r>
    </w:p>
    <w:p w:rsidR="009D6528" w:rsidRDefault="009D6528" w:rsidP="00C067A1">
      <w:r>
        <w:t xml:space="preserve">роспись </w:t>
      </w:r>
    </w:p>
    <w:p w:rsidR="009D6528" w:rsidRDefault="009D6528" w:rsidP="00C067A1">
      <w:r>
        <w:t>родителя</w:t>
      </w:r>
    </w:p>
    <w:p w:rsidR="009D6528" w:rsidRDefault="009D6528" w:rsidP="00C067A1">
      <w:r>
        <w:t xml:space="preserve">(закон- </w:t>
      </w:r>
    </w:p>
    <w:p w:rsidR="009D6528" w:rsidRDefault="009D6528" w:rsidP="00C067A1">
      <w:r>
        <w:t>ного</w:t>
      </w:r>
    </w:p>
    <w:p w:rsidR="009D6528" w:rsidRDefault="009D6528" w:rsidP="00C067A1">
      <w:r>
        <w:t>предста-</w:t>
      </w:r>
    </w:p>
    <w:p w:rsidR="009D6528" w:rsidRDefault="009D6528" w:rsidP="00C067A1">
      <w:r>
        <w:t xml:space="preserve">вителя) </w:t>
      </w:r>
      <w:r>
        <w:tab/>
      </w:r>
    </w:p>
    <w:p w:rsidR="009D6528" w:rsidRDefault="009D6528" w:rsidP="00C067A1">
      <w:r>
        <w:t>Приме-</w:t>
      </w:r>
    </w:p>
    <w:p w:rsidR="009D6528" w:rsidRDefault="009D6528" w:rsidP="00C067A1">
      <w:r>
        <w:t>чание</w:t>
      </w:r>
    </w:p>
    <w:p w:rsidR="009D6528" w:rsidRDefault="009D6528" w:rsidP="00C067A1"/>
    <w:p w:rsidR="009D6528" w:rsidRDefault="009D6528" w:rsidP="00C067A1">
      <w:r>
        <w:t xml:space="preserve">1   </w:t>
      </w:r>
      <w:r>
        <w:tab/>
      </w:r>
    </w:p>
    <w:p w:rsidR="009D6528" w:rsidRDefault="009D6528" w:rsidP="00C067A1">
      <w:r>
        <w:t xml:space="preserve">2  </w:t>
      </w:r>
      <w:r>
        <w:tab/>
      </w:r>
    </w:p>
    <w:p w:rsidR="009D6528" w:rsidRDefault="009D6528" w:rsidP="00C067A1">
      <w:r>
        <w:t xml:space="preserve">3   </w:t>
      </w:r>
      <w:r>
        <w:tab/>
      </w:r>
    </w:p>
    <w:p w:rsidR="009D6528" w:rsidRDefault="009D6528" w:rsidP="00C067A1">
      <w:r>
        <w:t xml:space="preserve">4   </w:t>
      </w:r>
      <w:r>
        <w:tab/>
      </w:r>
    </w:p>
    <w:p w:rsidR="009D6528" w:rsidRDefault="009D6528" w:rsidP="00C067A1">
      <w:r>
        <w:t xml:space="preserve">5      </w:t>
      </w:r>
      <w:r>
        <w:tab/>
      </w:r>
    </w:p>
    <w:p w:rsidR="009D6528" w:rsidRDefault="009D6528" w:rsidP="00C067A1">
      <w:r>
        <w:t xml:space="preserve">6    </w:t>
      </w:r>
      <w:r>
        <w:tab/>
      </w:r>
    </w:p>
    <w:p w:rsidR="009D6528" w:rsidRDefault="009D6528" w:rsidP="00C067A1">
      <w:r>
        <w:t xml:space="preserve">7    </w:t>
      </w:r>
      <w:r>
        <w:tab/>
      </w:r>
    </w:p>
    <w:p w:rsidR="009D6528" w:rsidRDefault="009D6528" w:rsidP="00C067A1">
      <w:r>
        <w:t xml:space="preserve">8    </w:t>
      </w:r>
      <w:r>
        <w:tab/>
      </w:r>
    </w:p>
    <w:p w:rsidR="009D6528" w:rsidRDefault="009D6528" w:rsidP="00C067A1">
      <w:r>
        <w:t xml:space="preserve">9    </w:t>
      </w:r>
      <w:r>
        <w:tab/>
      </w:r>
    </w:p>
    <w:p w:rsidR="009D6528" w:rsidRDefault="009D6528" w:rsidP="00C067A1">
      <w:r>
        <w:t xml:space="preserve">10  </w:t>
      </w:r>
    </w:p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>
      <w:r>
        <w:t>Приложение 3</w:t>
      </w:r>
    </w:p>
    <w:p w:rsidR="009D6528" w:rsidRDefault="009D6528" w:rsidP="00C067A1">
      <w:r>
        <w:t>к Положению о порядке комплектования</w:t>
      </w:r>
    </w:p>
    <w:p w:rsidR="009D6528" w:rsidRDefault="009D6528" w:rsidP="00C067A1">
      <w:r>
        <w:t>муниципальных образовательных учреждений</w:t>
      </w:r>
    </w:p>
    <w:p w:rsidR="009D6528" w:rsidRDefault="009D6528" w:rsidP="00C067A1">
      <w:r>
        <w:t>городского округа город Уфа</w:t>
      </w:r>
    </w:p>
    <w:p w:rsidR="009D6528" w:rsidRDefault="009D6528" w:rsidP="00C067A1">
      <w:r>
        <w:t>Республики Башкортостан, реализующих</w:t>
      </w:r>
    </w:p>
    <w:p w:rsidR="009D6528" w:rsidRDefault="009D6528" w:rsidP="00C067A1">
      <w:r>
        <w:t>основную общеобразовательную программу</w:t>
      </w:r>
    </w:p>
    <w:p w:rsidR="009D6528" w:rsidRDefault="009D6528" w:rsidP="00C067A1">
      <w:r>
        <w:t xml:space="preserve">дошкольного образования </w:t>
      </w:r>
    </w:p>
    <w:p w:rsidR="009D6528" w:rsidRDefault="009D6528" w:rsidP="00C067A1"/>
    <w:p w:rsidR="009D6528" w:rsidRDefault="009D6528" w:rsidP="00C067A1"/>
    <w:p w:rsidR="009D6528" w:rsidRDefault="009D6528" w:rsidP="00C067A1">
      <w:r>
        <w:t>Журнал N ____</w:t>
      </w:r>
    </w:p>
    <w:p w:rsidR="009D6528" w:rsidRDefault="009D6528" w:rsidP="00C067A1">
      <w:r>
        <w:t>учета будущих воспитанников муниципальных образовательных</w:t>
      </w:r>
    </w:p>
    <w:p w:rsidR="009D6528" w:rsidRDefault="009D6528" w:rsidP="00C067A1">
      <w:r>
        <w:t>учреждений, реализующих основную общеобразовательную</w:t>
      </w:r>
    </w:p>
    <w:p w:rsidR="009D6528" w:rsidRDefault="009D6528" w:rsidP="00C067A1">
      <w:r>
        <w:t>программу дошкольного образования, ____ района городского</w:t>
      </w:r>
    </w:p>
    <w:p w:rsidR="009D6528" w:rsidRDefault="009D6528" w:rsidP="00C067A1">
      <w:r>
        <w:t>округа город Уфа Республики Башкортостан (льготная очередь)</w:t>
      </w:r>
    </w:p>
    <w:p w:rsidR="009D6528" w:rsidRDefault="009D6528" w:rsidP="00C067A1"/>
    <w:p w:rsidR="009D6528" w:rsidRDefault="009D6528" w:rsidP="00C067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528" w:rsidRDefault="009D6528" w:rsidP="00C067A1"/>
    <w:p w:rsidR="009D6528" w:rsidRDefault="009D6528" w:rsidP="00C067A1">
      <w:r>
        <w:t xml:space="preserve">Дата   </w:t>
      </w:r>
    </w:p>
    <w:p w:rsidR="009D6528" w:rsidRDefault="009D6528" w:rsidP="00C067A1">
      <w:r>
        <w:t xml:space="preserve">поста- </w:t>
      </w:r>
    </w:p>
    <w:p w:rsidR="009D6528" w:rsidRDefault="009D6528" w:rsidP="00C067A1">
      <w:r>
        <w:t>новки в</w:t>
      </w:r>
    </w:p>
    <w:p w:rsidR="009D6528" w:rsidRDefault="009D6528" w:rsidP="00C067A1">
      <w:r>
        <w:t xml:space="preserve">очередь </w:t>
      </w:r>
      <w:r>
        <w:tab/>
      </w:r>
    </w:p>
    <w:p w:rsidR="009D6528" w:rsidRDefault="009D6528" w:rsidP="00C067A1">
      <w:r>
        <w:t xml:space="preserve">N   </w:t>
      </w:r>
    </w:p>
    <w:p w:rsidR="009D6528" w:rsidRDefault="009D6528" w:rsidP="00C067A1">
      <w:r>
        <w:t>оче-</w:t>
      </w:r>
    </w:p>
    <w:p w:rsidR="009D6528" w:rsidRDefault="009D6528" w:rsidP="00C067A1">
      <w:r>
        <w:t>реди</w:t>
      </w:r>
      <w:r>
        <w:tab/>
      </w:r>
    </w:p>
    <w:p w:rsidR="009D6528" w:rsidRDefault="009D6528" w:rsidP="00C067A1">
      <w:r>
        <w:t xml:space="preserve">Фами- </w:t>
      </w:r>
    </w:p>
    <w:p w:rsidR="009D6528" w:rsidRDefault="009D6528" w:rsidP="00C067A1">
      <w:r>
        <w:t xml:space="preserve">лия,  </w:t>
      </w:r>
    </w:p>
    <w:p w:rsidR="009D6528" w:rsidRDefault="009D6528" w:rsidP="00C067A1">
      <w:r>
        <w:t xml:space="preserve">имя   </w:t>
      </w:r>
    </w:p>
    <w:p w:rsidR="009D6528" w:rsidRDefault="009D6528" w:rsidP="00C067A1">
      <w:r>
        <w:t>ребен-</w:t>
      </w:r>
    </w:p>
    <w:p w:rsidR="009D6528" w:rsidRDefault="009D6528" w:rsidP="00C067A1">
      <w:r>
        <w:t xml:space="preserve">ка    </w:t>
      </w:r>
      <w:r>
        <w:tab/>
      </w:r>
    </w:p>
    <w:p w:rsidR="009D6528" w:rsidRDefault="009D6528" w:rsidP="00C067A1">
      <w:r>
        <w:t xml:space="preserve">Дата  </w:t>
      </w:r>
    </w:p>
    <w:p w:rsidR="009D6528" w:rsidRDefault="009D6528" w:rsidP="00C067A1">
      <w:r>
        <w:t>рожде-</w:t>
      </w:r>
    </w:p>
    <w:p w:rsidR="009D6528" w:rsidRDefault="009D6528" w:rsidP="00C067A1">
      <w:r>
        <w:t>ния</w:t>
      </w:r>
      <w:r>
        <w:tab/>
      </w:r>
    </w:p>
    <w:p w:rsidR="009D6528" w:rsidRDefault="009D6528" w:rsidP="00C067A1">
      <w:r>
        <w:t>Информация о</w:t>
      </w:r>
    </w:p>
    <w:p w:rsidR="009D6528" w:rsidRDefault="009D6528" w:rsidP="00C067A1">
      <w:r>
        <w:t>родителях</w:t>
      </w:r>
    </w:p>
    <w:p w:rsidR="009D6528" w:rsidRDefault="009D6528" w:rsidP="00C067A1">
      <w:r>
        <w:t xml:space="preserve">(законных   </w:t>
      </w:r>
    </w:p>
    <w:p w:rsidR="009D6528" w:rsidRDefault="009D6528" w:rsidP="00C067A1">
      <w:r>
        <w:t xml:space="preserve">представи-  </w:t>
      </w:r>
    </w:p>
    <w:p w:rsidR="009D6528" w:rsidRDefault="009D6528" w:rsidP="00C067A1">
      <w:r>
        <w:t xml:space="preserve">телях):     </w:t>
      </w:r>
    </w:p>
    <w:p w:rsidR="009D6528" w:rsidRDefault="009D6528" w:rsidP="00C067A1">
      <w:r>
        <w:t xml:space="preserve">Ф.И.О.,     </w:t>
      </w:r>
    </w:p>
    <w:p w:rsidR="009D6528" w:rsidRDefault="009D6528" w:rsidP="00C067A1">
      <w:r>
        <w:t xml:space="preserve">место работы </w:t>
      </w:r>
      <w:r>
        <w:tab/>
      </w:r>
    </w:p>
    <w:p w:rsidR="009D6528" w:rsidRDefault="009D6528" w:rsidP="00C067A1">
      <w:r>
        <w:t>Домашний</w:t>
      </w:r>
    </w:p>
    <w:p w:rsidR="009D6528" w:rsidRDefault="009D6528" w:rsidP="00C067A1">
      <w:r>
        <w:t xml:space="preserve">адрес, </w:t>
      </w:r>
    </w:p>
    <w:p w:rsidR="009D6528" w:rsidRDefault="009D6528" w:rsidP="00C067A1">
      <w:r>
        <w:t xml:space="preserve">тел.  </w:t>
      </w:r>
    </w:p>
    <w:p w:rsidR="009D6528" w:rsidRDefault="009D6528" w:rsidP="00C067A1">
      <w:r>
        <w:t xml:space="preserve">контакта </w:t>
      </w:r>
      <w:r>
        <w:tab/>
      </w:r>
    </w:p>
    <w:p w:rsidR="009D6528" w:rsidRDefault="009D6528" w:rsidP="00C067A1">
      <w:r>
        <w:t xml:space="preserve">Документы, </w:t>
      </w:r>
    </w:p>
    <w:p w:rsidR="009D6528" w:rsidRDefault="009D6528" w:rsidP="00C067A1">
      <w:r>
        <w:t>подтвержда-</w:t>
      </w:r>
    </w:p>
    <w:p w:rsidR="009D6528" w:rsidRDefault="009D6528" w:rsidP="00C067A1">
      <w:r>
        <w:t xml:space="preserve">ющие право </w:t>
      </w:r>
    </w:p>
    <w:p w:rsidR="009D6528" w:rsidRDefault="009D6528" w:rsidP="00C067A1">
      <w:r>
        <w:t xml:space="preserve">на перво-  </w:t>
      </w:r>
    </w:p>
    <w:p w:rsidR="009D6528" w:rsidRDefault="009D6528" w:rsidP="00C067A1">
      <w:r>
        <w:t xml:space="preserve">очередное  </w:t>
      </w:r>
    </w:p>
    <w:p w:rsidR="009D6528" w:rsidRDefault="009D6528" w:rsidP="00C067A1">
      <w:r>
        <w:t xml:space="preserve">зачисление </w:t>
      </w:r>
    </w:p>
    <w:p w:rsidR="009D6528" w:rsidRDefault="009D6528" w:rsidP="00C067A1">
      <w:r>
        <w:t xml:space="preserve">в ДОУ      </w:t>
      </w:r>
      <w:r>
        <w:tab/>
      </w:r>
    </w:p>
    <w:p w:rsidR="009D6528" w:rsidRDefault="009D6528" w:rsidP="00C067A1">
      <w:r>
        <w:t xml:space="preserve">Дата     </w:t>
      </w:r>
    </w:p>
    <w:p w:rsidR="009D6528" w:rsidRDefault="009D6528" w:rsidP="00C067A1">
      <w:r>
        <w:t>получения</w:t>
      </w:r>
    </w:p>
    <w:p w:rsidR="009D6528" w:rsidRDefault="009D6528" w:rsidP="00C067A1">
      <w:r>
        <w:t xml:space="preserve">путевки- </w:t>
      </w:r>
    </w:p>
    <w:p w:rsidR="009D6528" w:rsidRDefault="009D6528" w:rsidP="00C067A1">
      <w:r>
        <w:t>направле-</w:t>
      </w:r>
    </w:p>
    <w:p w:rsidR="009D6528" w:rsidRDefault="009D6528" w:rsidP="00C067A1">
      <w:r>
        <w:t xml:space="preserve">ния в    </w:t>
      </w:r>
    </w:p>
    <w:p w:rsidR="009D6528" w:rsidRDefault="009D6528" w:rsidP="00C067A1">
      <w:r>
        <w:t xml:space="preserve">МДОУ     </w:t>
      </w:r>
      <w:r>
        <w:tab/>
      </w:r>
    </w:p>
    <w:p w:rsidR="009D6528" w:rsidRDefault="009D6528" w:rsidP="00C067A1">
      <w:r>
        <w:t xml:space="preserve">N МДОУ, </w:t>
      </w:r>
    </w:p>
    <w:p w:rsidR="009D6528" w:rsidRDefault="009D6528" w:rsidP="00C067A1">
      <w:r>
        <w:t xml:space="preserve">в       </w:t>
      </w:r>
    </w:p>
    <w:p w:rsidR="009D6528" w:rsidRDefault="009D6528" w:rsidP="00C067A1">
      <w:r>
        <w:t xml:space="preserve">которое </w:t>
      </w:r>
    </w:p>
    <w:p w:rsidR="009D6528" w:rsidRDefault="009D6528" w:rsidP="00C067A1">
      <w:r>
        <w:t xml:space="preserve">выдана  </w:t>
      </w:r>
    </w:p>
    <w:p w:rsidR="009D6528" w:rsidRDefault="009D6528" w:rsidP="00C067A1">
      <w:r>
        <w:t>путевка-</w:t>
      </w:r>
    </w:p>
    <w:p w:rsidR="009D6528" w:rsidRDefault="009D6528" w:rsidP="00C067A1">
      <w:r>
        <w:t xml:space="preserve">направ- </w:t>
      </w:r>
    </w:p>
    <w:p w:rsidR="009D6528" w:rsidRDefault="009D6528" w:rsidP="00C067A1">
      <w:r>
        <w:t>ление</w:t>
      </w:r>
      <w:r>
        <w:tab/>
      </w:r>
    </w:p>
    <w:p w:rsidR="009D6528" w:rsidRDefault="009D6528" w:rsidP="00C067A1">
      <w:r>
        <w:t xml:space="preserve">Личная  </w:t>
      </w:r>
    </w:p>
    <w:p w:rsidR="009D6528" w:rsidRDefault="009D6528" w:rsidP="00C067A1">
      <w:r>
        <w:t xml:space="preserve">подпись </w:t>
      </w:r>
    </w:p>
    <w:p w:rsidR="009D6528" w:rsidRDefault="009D6528" w:rsidP="00C067A1">
      <w:r>
        <w:t>родителя</w:t>
      </w:r>
    </w:p>
    <w:p w:rsidR="009D6528" w:rsidRDefault="009D6528" w:rsidP="00C067A1">
      <w:r>
        <w:t xml:space="preserve">(закон- </w:t>
      </w:r>
    </w:p>
    <w:p w:rsidR="009D6528" w:rsidRDefault="009D6528" w:rsidP="00C067A1">
      <w:r>
        <w:t>ного</w:t>
      </w:r>
    </w:p>
    <w:p w:rsidR="009D6528" w:rsidRDefault="009D6528" w:rsidP="00C067A1">
      <w:r>
        <w:t>предста-</w:t>
      </w:r>
    </w:p>
    <w:p w:rsidR="009D6528" w:rsidRDefault="009D6528" w:rsidP="00C067A1">
      <w:r>
        <w:t xml:space="preserve">вителя) </w:t>
      </w:r>
    </w:p>
    <w:p w:rsidR="009D6528" w:rsidRDefault="009D6528" w:rsidP="00C067A1"/>
    <w:p w:rsidR="009D6528" w:rsidRDefault="009D6528" w:rsidP="00C067A1">
      <w:r>
        <w:t xml:space="preserve">1   </w:t>
      </w:r>
      <w:r>
        <w:tab/>
      </w:r>
    </w:p>
    <w:p w:rsidR="009D6528" w:rsidRDefault="009D6528" w:rsidP="00C067A1">
      <w:r>
        <w:t xml:space="preserve">2  </w:t>
      </w:r>
      <w:r>
        <w:tab/>
      </w:r>
    </w:p>
    <w:p w:rsidR="009D6528" w:rsidRDefault="009D6528" w:rsidP="00C067A1">
      <w:r>
        <w:t xml:space="preserve">3   </w:t>
      </w:r>
      <w:r>
        <w:tab/>
      </w:r>
    </w:p>
    <w:p w:rsidR="009D6528" w:rsidRDefault="009D6528" w:rsidP="00C067A1">
      <w:r>
        <w:t xml:space="preserve">4   </w:t>
      </w:r>
      <w:r>
        <w:tab/>
      </w:r>
    </w:p>
    <w:p w:rsidR="009D6528" w:rsidRDefault="009D6528" w:rsidP="00C067A1">
      <w:r>
        <w:t xml:space="preserve">5      </w:t>
      </w:r>
      <w:r>
        <w:tab/>
      </w:r>
    </w:p>
    <w:p w:rsidR="009D6528" w:rsidRDefault="009D6528" w:rsidP="00C067A1">
      <w:r>
        <w:t xml:space="preserve">6    </w:t>
      </w:r>
      <w:r>
        <w:tab/>
      </w:r>
    </w:p>
    <w:p w:rsidR="009D6528" w:rsidRDefault="009D6528" w:rsidP="00C067A1">
      <w:r>
        <w:t xml:space="preserve">7     </w:t>
      </w:r>
      <w:r>
        <w:tab/>
      </w:r>
    </w:p>
    <w:p w:rsidR="009D6528" w:rsidRDefault="009D6528" w:rsidP="00C067A1">
      <w:r>
        <w:t xml:space="preserve">8    </w:t>
      </w:r>
      <w:r>
        <w:tab/>
      </w:r>
    </w:p>
    <w:p w:rsidR="009D6528" w:rsidRDefault="009D6528" w:rsidP="00C067A1">
      <w:r>
        <w:t xml:space="preserve">9    </w:t>
      </w:r>
      <w:r>
        <w:tab/>
      </w:r>
    </w:p>
    <w:p w:rsidR="009D6528" w:rsidRDefault="009D6528" w:rsidP="00C067A1">
      <w:r>
        <w:t xml:space="preserve">10   </w:t>
      </w:r>
    </w:p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>
      <w:r>
        <w:t>Приложение 4</w:t>
      </w:r>
    </w:p>
    <w:p w:rsidR="009D6528" w:rsidRDefault="009D6528" w:rsidP="00C067A1">
      <w:r>
        <w:t>к Положению о порядке комплектования</w:t>
      </w:r>
    </w:p>
    <w:p w:rsidR="009D6528" w:rsidRDefault="009D6528" w:rsidP="00C067A1">
      <w:r>
        <w:t>муниципальных образовательных учреждений</w:t>
      </w:r>
    </w:p>
    <w:p w:rsidR="009D6528" w:rsidRDefault="009D6528" w:rsidP="00C067A1">
      <w:r>
        <w:t>городского округа город Уфа</w:t>
      </w:r>
    </w:p>
    <w:p w:rsidR="009D6528" w:rsidRDefault="009D6528" w:rsidP="00C067A1">
      <w:r>
        <w:t>Республики Башкортостан, реализующих</w:t>
      </w:r>
    </w:p>
    <w:p w:rsidR="009D6528" w:rsidRDefault="009D6528" w:rsidP="00C067A1">
      <w:r>
        <w:t>основную общеобразовательную программу</w:t>
      </w:r>
    </w:p>
    <w:p w:rsidR="009D6528" w:rsidRDefault="009D6528" w:rsidP="00C067A1">
      <w:r>
        <w:t xml:space="preserve">дошкольного образования </w:t>
      </w:r>
    </w:p>
    <w:p w:rsidR="009D6528" w:rsidRDefault="009D6528" w:rsidP="00C067A1"/>
    <w:p w:rsidR="009D6528" w:rsidRDefault="009D6528" w:rsidP="00C067A1"/>
    <w:p w:rsidR="009D6528" w:rsidRDefault="009D6528" w:rsidP="00C067A1">
      <w:r>
        <w:t>Уведомление</w:t>
      </w:r>
    </w:p>
    <w:p w:rsidR="009D6528" w:rsidRDefault="009D6528" w:rsidP="00C067A1">
      <w:r>
        <w:t>о регистрации в Журнале учета будущих воспитанников</w:t>
      </w:r>
    </w:p>
    <w:p w:rsidR="009D6528" w:rsidRDefault="009D6528" w:rsidP="00C067A1">
      <w:r>
        <w:t>муниципальных образовательных учреждений, реализующих</w:t>
      </w:r>
    </w:p>
    <w:p w:rsidR="009D6528" w:rsidRDefault="009D6528" w:rsidP="00C067A1">
      <w:r>
        <w:t>основную общеобразовательную программу</w:t>
      </w:r>
    </w:p>
    <w:p w:rsidR="009D6528" w:rsidRDefault="009D6528" w:rsidP="00C067A1">
      <w:r>
        <w:t>дошкольного образования</w:t>
      </w:r>
    </w:p>
    <w:p w:rsidR="009D6528" w:rsidRDefault="009D6528" w:rsidP="00C067A1"/>
    <w:p w:rsidR="009D6528" w:rsidRDefault="009D6528" w:rsidP="00C067A1"/>
    <w:p w:rsidR="009D6528" w:rsidRDefault="009D6528" w:rsidP="00C067A1">
      <w:r>
        <w:t xml:space="preserve">    Комиссия по комплектованию __________________________ района городского округа  город  Уфа  Республики  Башкортостан,  рассмотрев  Ваше  заявление,</w:t>
      </w:r>
    </w:p>
    <w:p w:rsidR="009D6528" w:rsidRDefault="009D6528" w:rsidP="00C067A1">
      <w:r>
        <w:t>сообщает, что Ваш дочь (сын) ______________________________________________</w:t>
      </w:r>
    </w:p>
    <w:p w:rsidR="009D6528" w:rsidRDefault="009D6528" w:rsidP="00C067A1">
      <w:r>
        <w:t xml:space="preserve">                                                                          Фамилия, имя, дата рождения ребенка</w:t>
      </w:r>
    </w:p>
    <w:p w:rsidR="009D6528" w:rsidRDefault="009D6528" w:rsidP="00C067A1"/>
    <w:p w:rsidR="009D6528" w:rsidRDefault="009D6528" w:rsidP="00C067A1">
      <w:r>
        <w:t>принята на учет по устройству детей в детский сад.</w:t>
      </w:r>
    </w:p>
    <w:p w:rsidR="009D6528" w:rsidRDefault="009D6528" w:rsidP="00C067A1"/>
    <w:p w:rsidR="009D6528" w:rsidRDefault="009D6528" w:rsidP="00C067A1">
      <w:r>
        <w:t xml:space="preserve">    Для получения путевки в детский сад Вам необходимо явиться на  комиссию __________ 200__ г. N очереди __________</w:t>
      </w:r>
    </w:p>
    <w:p w:rsidR="009D6528" w:rsidRDefault="009D6528" w:rsidP="00C067A1">
      <w:r>
        <w:t xml:space="preserve">                                                                                                                                                           месяц, год</w:t>
      </w:r>
    </w:p>
    <w:p w:rsidR="009D6528" w:rsidRDefault="009D6528" w:rsidP="00C067A1"/>
    <w:p w:rsidR="009D6528" w:rsidRDefault="009D6528" w:rsidP="00C067A1">
      <w:r>
        <w:t>в отдел образования Администрации ______ района городского округа город Уфа Республики Башкортостан.</w:t>
      </w:r>
    </w:p>
    <w:p w:rsidR="009D6528" w:rsidRDefault="009D6528" w:rsidP="00C067A1"/>
    <w:p w:rsidR="009D6528" w:rsidRDefault="009D6528" w:rsidP="00C067A1">
      <w:r>
        <w:t xml:space="preserve">    Подпись члена комиссии, проводившего регистрацию: ______________</w:t>
      </w:r>
    </w:p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>
      <w:r>
        <w:t>Приложение 5</w:t>
      </w:r>
    </w:p>
    <w:p w:rsidR="009D6528" w:rsidRDefault="009D6528" w:rsidP="00C067A1">
      <w:r>
        <w:t>к Положению о порядке комплектования</w:t>
      </w:r>
    </w:p>
    <w:p w:rsidR="009D6528" w:rsidRDefault="009D6528" w:rsidP="00C067A1">
      <w:r>
        <w:t>муниципальных образовательных учреждений</w:t>
      </w:r>
    </w:p>
    <w:p w:rsidR="009D6528" w:rsidRDefault="009D6528" w:rsidP="00C067A1">
      <w:r>
        <w:t>городского округа город Уфа</w:t>
      </w:r>
    </w:p>
    <w:p w:rsidR="009D6528" w:rsidRDefault="009D6528" w:rsidP="00C067A1">
      <w:r>
        <w:t>Республики Башкортостан, реализующих</w:t>
      </w:r>
    </w:p>
    <w:p w:rsidR="009D6528" w:rsidRDefault="009D6528" w:rsidP="00C067A1">
      <w:r>
        <w:t>основную общеобразовательную программу</w:t>
      </w:r>
    </w:p>
    <w:p w:rsidR="009D6528" w:rsidRDefault="009D6528" w:rsidP="00C067A1">
      <w:r>
        <w:t xml:space="preserve">дошкольного образования </w:t>
      </w:r>
    </w:p>
    <w:p w:rsidR="009D6528" w:rsidRDefault="009D6528" w:rsidP="00C067A1"/>
    <w:p w:rsidR="009D6528" w:rsidRDefault="009D6528" w:rsidP="00C067A1"/>
    <w:p w:rsidR="009D6528" w:rsidRDefault="009D6528" w:rsidP="00C067A1">
      <w:r>
        <w:t>Лицевая сторона</w:t>
      </w:r>
    </w:p>
    <w:p w:rsidR="009D6528" w:rsidRDefault="009D6528" w:rsidP="00C067A1"/>
    <w:p w:rsidR="009D6528" w:rsidRDefault="009D6528" w:rsidP="00C067A1"/>
    <w:p w:rsidR="009D6528" w:rsidRDefault="009D6528" w:rsidP="00C067A1">
      <w:r>
        <w:t xml:space="preserve">     Администрация городского округа город Уфа Республики Башкортостан</w:t>
      </w:r>
    </w:p>
    <w:p w:rsidR="009D6528" w:rsidRDefault="009D6528" w:rsidP="00C067A1"/>
    <w:p w:rsidR="009D6528" w:rsidRDefault="009D6528" w:rsidP="00C067A1"/>
    <w:p w:rsidR="009D6528" w:rsidRDefault="009D6528" w:rsidP="00C067A1">
      <w:r>
        <w:t>ПУТЕВКА-НАПРАВЛЕНИЕ</w:t>
      </w:r>
    </w:p>
    <w:p w:rsidR="009D6528" w:rsidRDefault="009D6528" w:rsidP="00C067A1"/>
    <w:p w:rsidR="009D6528" w:rsidRDefault="009D6528" w:rsidP="00C067A1"/>
    <w:p w:rsidR="009D6528" w:rsidRDefault="009D6528" w:rsidP="00C067A1">
      <w:r>
        <w:t xml:space="preserve">    Регистрационный N ________________               от __________ 200__ г.</w:t>
      </w:r>
    </w:p>
    <w:p w:rsidR="009D6528" w:rsidRDefault="009D6528" w:rsidP="00C067A1">
      <w:r>
        <w:t xml:space="preserve">    Направляется в Муниципальное дошкольное образовательное учреждение</w:t>
      </w:r>
    </w:p>
    <w:p w:rsidR="009D6528" w:rsidRDefault="009D6528" w:rsidP="00C067A1"/>
    <w:p w:rsidR="009D6528" w:rsidRDefault="009D6528" w:rsidP="00C067A1">
      <w:r>
        <w:t xml:space="preserve">                              (указать вид и N ДОУ)</w:t>
      </w:r>
    </w:p>
    <w:p w:rsidR="009D6528" w:rsidRDefault="009D6528" w:rsidP="00C067A1"/>
    <w:p w:rsidR="009D6528" w:rsidRDefault="009D6528" w:rsidP="00C067A1">
      <w:r>
        <w:t xml:space="preserve">    Адрес детского сада ___________________________________________________</w:t>
      </w:r>
    </w:p>
    <w:p w:rsidR="009D6528" w:rsidRDefault="009D6528" w:rsidP="00C067A1">
      <w:r>
        <w:t xml:space="preserve">    Фамилия, имя ребенка __________________________________________________</w:t>
      </w:r>
    </w:p>
    <w:p w:rsidR="009D6528" w:rsidRDefault="009D6528" w:rsidP="00C067A1">
      <w:r>
        <w:t xml:space="preserve">    Год, число, месяц рождения ребенка ____________________________________</w:t>
      </w:r>
    </w:p>
    <w:p w:rsidR="009D6528" w:rsidRDefault="009D6528" w:rsidP="00C067A1">
      <w:r>
        <w:t xml:space="preserve">    Домашний адрес ________________________________________________________</w:t>
      </w:r>
    </w:p>
    <w:p w:rsidR="009D6528" w:rsidRDefault="009D6528" w:rsidP="00C067A1">
      <w:r>
        <w:t xml:space="preserve">    Дата выдачи путевки - направления _____________________________________</w:t>
      </w:r>
    </w:p>
    <w:p w:rsidR="009D6528" w:rsidRDefault="009D6528" w:rsidP="00C067A1">
      <w:r>
        <w:t xml:space="preserve">    Председатель комиссии _________________________________________________</w:t>
      </w:r>
    </w:p>
    <w:p w:rsidR="009D6528" w:rsidRDefault="009D6528" w:rsidP="00C067A1">
      <w:r>
        <w:t xml:space="preserve">    Член комиссии, оформивший путевку _____________________________________</w:t>
      </w:r>
    </w:p>
    <w:p w:rsidR="009D6528" w:rsidRDefault="009D6528" w:rsidP="00C067A1"/>
    <w:p w:rsidR="009D6528" w:rsidRDefault="009D6528" w:rsidP="00C067A1"/>
    <w:p w:rsidR="009D6528" w:rsidRDefault="009D6528" w:rsidP="00C067A1">
      <w:r>
        <w:t>Оборотная сторона</w:t>
      </w:r>
    </w:p>
    <w:p w:rsidR="009D6528" w:rsidRDefault="009D6528" w:rsidP="00C067A1"/>
    <w:p w:rsidR="009D6528" w:rsidRDefault="009D6528" w:rsidP="00C067A1">
      <w:r>
        <w:t xml:space="preserve">ПРАВИЛА ДЛЯ РОДИТЕЛЕЙ </w:t>
      </w:r>
    </w:p>
    <w:p w:rsidR="009D6528" w:rsidRDefault="009D6528" w:rsidP="00C067A1"/>
    <w:p w:rsidR="009D6528" w:rsidRDefault="009D6528" w:rsidP="00C067A1"/>
    <w:p w:rsidR="009D6528" w:rsidRDefault="009D6528" w:rsidP="00C067A1">
      <w:r>
        <w:t>1. Получив  путевку-направление,  родитель (законный представитель) ребенка    сдает ее в детский сад в течение 10 дней.</w:t>
      </w:r>
    </w:p>
    <w:p w:rsidR="009D6528" w:rsidRDefault="009D6528" w:rsidP="00C067A1"/>
    <w:p w:rsidR="009D6528" w:rsidRDefault="009D6528" w:rsidP="00C067A1">
      <w:r>
        <w:t>2. Если ребенок не посещает детский сад в течение месяца  без  уважительной    причины, место в детском саду теряется.</w:t>
      </w:r>
    </w:p>
    <w:p w:rsidR="009D6528" w:rsidRDefault="009D6528" w:rsidP="00C067A1"/>
    <w:p w:rsidR="009D6528" w:rsidRDefault="009D6528" w:rsidP="00C067A1">
      <w:r>
        <w:t>3. Родители обязаны сообщать воспитателю об уходе и приходе ребенка.</w:t>
      </w:r>
    </w:p>
    <w:p w:rsidR="009D6528" w:rsidRDefault="009D6528" w:rsidP="00C067A1"/>
    <w:p w:rsidR="009D6528" w:rsidRDefault="009D6528" w:rsidP="00C067A1">
      <w:r>
        <w:t>4. Родители могут входить в группу с разрешения заведующей или воспитателя.</w:t>
      </w:r>
    </w:p>
    <w:p w:rsidR="009D6528" w:rsidRDefault="009D6528" w:rsidP="00C067A1"/>
    <w:p w:rsidR="009D6528" w:rsidRDefault="009D6528" w:rsidP="00C067A1">
      <w:r>
        <w:t>5. При заболевании ребенка необходимо сообщить, чем  он  болен.  О  приходе    ребенка сообщать накануне до 12.00.</w:t>
      </w:r>
    </w:p>
    <w:p w:rsidR="009D6528" w:rsidRDefault="009D6528" w:rsidP="00C067A1"/>
    <w:p w:rsidR="009D6528" w:rsidRDefault="009D6528" w:rsidP="00C067A1">
      <w:r>
        <w:t>6. Плату за содержание ребенка вносить за месяц вперед,  не  позднее  10-го    числа текущего месяца.,</w:t>
      </w:r>
    </w:p>
    <w:p w:rsidR="009D6528" w:rsidRDefault="009D6528" w:rsidP="00C067A1"/>
    <w:p w:rsidR="009D6528" w:rsidRDefault="009D6528" w:rsidP="00C067A1">
      <w:r>
        <w:t>7. Выполнение правил детского сада для всех родителей обязательно.</w:t>
      </w:r>
    </w:p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/>
    <w:p w:rsidR="009D6528" w:rsidRDefault="009D6528" w:rsidP="00C067A1">
      <w:r>
        <w:t>Приложение 6</w:t>
      </w:r>
    </w:p>
    <w:p w:rsidR="009D6528" w:rsidRDefault="009D6528" w:rsidP="00C067A1">
      <w:r>
        <w:t>к Положению о порядке комплектования</w:t>
      </w:r>
    </w:p>
    <w:p w:rsidR="009D6528" w:rsidRDefault="009D6528" w:rsidP="00C067A1">
      <w:r>
        <w:t>муниципальных образовательных учреждений</w:t>
      </w:r>
    </w:p>
    <w:p w:rsidR="009D6528" w:rsidRDefault="009D6528" w:rsidP="00C067A1">
      <w:r>
        <w:t>городского округа город Уфа</w:t>
      </w:r>
    </w:p>
    <w:p w:rsidR="009D6528" w:rsidRDefault="009D6528" w:rsidP="00C067A1">
      <w:r>
        <w:t>Республики Башкортостан, реализующих</w:t>
      </w:r>
    </w:p>
    <w:p w:rsidR="009D6528" w:rsidRDefault="009D6528" w:rsidP="00C067A1">
      <w:r>
        <w:t>основную общеобразовательную программу</w:t>
      </w:r>
    </w:p>
    <w:p w:rsidR="009D6528" w:rsidRDefault="009D6528" w:rsidP="00C067A1">
      <w:r>
        <w:t xml:space="preserve">дошкольного образования </w:t>
      </w:r>
    </w:p>
    <w:p w:rsidR="009D6528" w:rsidRDefault="009D6528" w:rsidP="00C067A1"/>
    <w:p w:rsidR="009D6528" w:rsidRDefault="009D6528" w:rsidP="00C067A1"/>
    <w:p w:rsidR="009D6528" w:rsidRDefault="009D6528" w:rsidP="00C067A1">
      <w:r>
        <w:t>ДОГОВОР</w:t>
      </w:r>
    </w:p>
    <w:p w:rsidR="009D6528" w:rsidRDefault="009D6528" w:rsidP="00C067A1">
      <w:r>
        <w:t>между детским садом и родителем (законным представителем)</w:t>
      </w:r>
    </w:p>
    <w:p w:rsidR="009D6528" w:rsidRDefault="009D6528" w:rsidP="00C067A1"/>
    <w:p w:rsidR="009D6528" w:rsidRDefault="009D6528" w:rsidP="00C067A1"/>
    <w:p w:rsidR="009D6528" w:rsidRDefault="009D6528" w:rsidP="00C067A1">
      <w:r>
        <w:t xml:space="preserve">    г. Уфа                                       "___" ___________ 200__ г.</w:t>
      </w:r>
    </w:p>
    <w:p w:rsidR="009D6528" w:rsidRDefault="009D6528" w:rsidP="00C067A1"/>
    <w:p w:rsidR="009D6528" w:rsidRDefault="009D6528" w:rsidP="00C067A1">
      <w:r>
        <w:t xml:space="preserve">    Дошкольное образовательное учреждение (Д/с) N ______ в лице заведующей, __________________________________________, действующей на основании Устава</w:t>
      </w:r>
    </w:p>
    <w:p w:rsidR="009D6528" w:rsidRDefault="009D6528" w:rsidP="00C067A1">
      <w:r>
        <w:t>д/сада с  одной  стороны,  и  матерью   (отцом,  законным  представителем), именуемым в дальнейшем "Родитель", ребенка ________________________________</w:t>
      </w:r>
    </w:p>
    <w:p w:rsidR="009D6528" w:rsidRDefault="009D6528" w:rsidP="00C067A1">
      <w:r>
        <w:t>___________________________________________________________________________</w:t>
      </w:r>
    </w:p>
    <w:p w:rsidR="009D6528" w:rsidRDefault="009D6528" w:rsidP="00C067A1">
      <w:r>
        <w:t xml:space="preserve">                    (фамилия, имя, отчество, год рождения)</w:t>
      </w:r>
    </w:p>
    <w:p w:rsidR="009D6528" w:rsidRDefault="009D6528" w:rsidP="00C067A1"/>
    <w:p w:rsidR="009D6528" w:rsidRDefault="009D6528" w:rsidP="00C067A1">
      <w:r>
        <w:t xml:space="preserve">    1. Д/сад обязуется:</w:t>
      </w:r>
    </w:p>
    <w:p w:rsidR="009D6528" w:rsidRDefault="009D6528" w:rsidP="00C067A1"/>
    <w:p w:rsidR="009D6528" w:rsidRDefault="009D6528" w:rsidP="00C067A1">
      <w:r>
        <w:t xml:space="preserve">    1.1. Зачислить ребенка в группу _______________________________________</w:t>
      </w:r>
    </w:p>
    <w:p w:rsidR="009D6528" w:rsidRDefault="009D6528" w:rsidP="00C067A1">
      <w:r>
        <w:t xml:space="preserve">                                                                      (наименование)</w:t>
      </w:r>
    </w:p>
    <w:p w:rsidR="009D6528" w:rsidRDefault="009D6528" w:rsidP="00C067A1">
      <w:r>
        <w:t xml:space="preserve">    на основании путевки N ________ от __________ 200__ г.</w:t>
      </w:r>
    </w:p>
    <w:p w:rsidR="009D6528" w:rsidRDefault="009D6528" w:rsidP="00C067A1"/>
    <w:p w:rsidR="009D6528" w:rsidRDefault="009D6528" w:rsidP="00C067A1">
      <w:r>
        <w:t xml:space="preserve">    1.2. Обеспечить охрану жизни и укрепления  физического  и  психического здоровья ребенка, его интеллектуальное, физическое и  личностное  развитие;</w:t>
      </w:r>
    </w:p>
    <w:p w:rsidR="009D6528" w:rsidRDefault="009D6528" w:rsidP="00C067A1">
      <w:r>
        <w:t>коррекцию имеющихся отклонений в развитии ребенка; развитие его  творческих способностей и интересов; осуществлять  индивидуальный  подход  к  ребенку,</w:t>
      </w:r>
    </w:p>
    <w:p w:rsidR="009D6528" w:rsidRDefault="009D6528" w:rsidP="00C067A1">
      <w:r>
        <w:t>учитывая особенности его развития; заботиться об эмоциональномблагополучииребенка.</w:t>
      </w:r>
    </w:p>
    <w:p w:rsidR="009D6528" w:rsidRDefault="009D6528" w:rsidP="00C067A1"/>
    <w:p w:rsidR="009D6528" w:rsidRDefault="009D6528" w:rsidP="00C067A1">
      <w:r>
        <w:t xml:space="preserve">    1.3.   Обучать   ребенка   по  основной  общеобразовательной  программедошкольного образования с использованием новых педагогических технологий.</w:t>
      </w:r>
    </w:p>
    <w:p w:rsidR="009D6528" w:rsidRDefault="009D6528" w:rsidP="00C067A1"/>
    <w:p w:rsidR="009D6528" w:rsidRDefault="009D6528" w:rsidP="00C067A1">
      <w:r>
        <w:t xml:space="preserve">    1.4.   Организовывать   предметно-развивающую   среду  в  детском  саду(помещение, оборудование, учебно-наглядные пособия, игры, игрушки).</w:t>
      </w:r>
    </w:p>
    <w:p w:rsidR="009D6528" w:rsidRDefault="009D6528" w:rsidP="00C067A1"/>
    <w:p w:rsidR="009D6528" w:rsidRDefault="009D6528" w:rsidP="00C067A1">
      <w:r>
        <w:t xml:space="preserve">    1.5. Организовывать   деятельность   ребенка   в   соответствии  с  его возрастом,   индивидуальными   особенностями,  содержанием  образовательной программы и деятельности.</w:t>
      </w:r>
    </w:p>
    <w:p w:rsidR="009D6528" w:rsidRDefault="009D6528" w:rsidP="00C067A1"/>
    <w:p w:rsidR="009D6528" w:rsidRDefault="009D6528" w:rsidP="00C067A1">
      <w:r>
        <w:t xml:space="preserve">    1.6. Предоставлять   ребенку   дополнительные    платные  и  бесплатные образовательные услуги (за рамками основной общеобразовательной программы и деятельности).</w:t>
      </w:r>
    </w:p>
    <w:p w:rsidR="009D6528" w:rsidRDefault="009D6528" w:rsidP="00C067A1"/>
    <w:p w:rsidR="009D6528" w:rsidRDefault="009D6528" w:rsidP="00C067A1">
      <w:r>
        <w:t xml:space="preserve">    1.7. Осуществлять   медицинское   обслуживание   ребенка   в    объеме, предусмотренном соответствующими документами.</w:t>
      </w:r>
    </w:p>
    <w:p w:rsidR="009D6528" w:rsidRDefault="009D6528" w:rsidP="00C067A1"/>
    <w:p w:rsidR="009D6528" w:rsidRDefault="009D6528" w:rsidP="00C067A1">
      <w:r>
        <w:t xml:space="preserve">    1.8. Обеспечивать ребенка сбалансированным питанием  в  соответствии  с режимом пребывания ребенка в Учреждении.</w:t>
      </w:r>
    </w:p>
    <w:p w:rsidR="009D6528" w:rsidRDefault="009D6528" w:rsidP="00C067A1"/>
    <w:p w:rsidR="009D6528" w:rsidRDefault="009D6528" w:rsidP="00C067A1">
      <w:r>
        <w:t xml:space="preserve">    1.9. Установить график посещения ребенком детского сада с _____ до ____ часов; выходные дни: суббота, воскресенье, праздничные дни.</w:t>
      </w:r>
    </w:p>
    <w:p w:rsidR="009D6528" w:rsidRDefault="009D6528" w:rsidP="00C067A1"/>
    <w:p w:rsidR="009D6528" w:rsidRDefault="009D6528" w:rsidP="00C067A1"/>
    <w:p w:rsidR="009D6528" w:rsidRDefault="009D6528" w:rsidP="00C067A1">
      <w:r>
        <w:t xml:space="preserve">    1.10. Сохранять место за ребенком  в  случае  его  болезни,  санаторно- курортного лечения, карантина, отпуска и временного  отсутствия  "Родителя" по уважительным причинам (болезнь, командировка, прочее).</w:t>
      </w:r>
    </w:p>
    <w:p w:rsidR="009D6528" w:rsidRDefault="009D6528" w:rsidP="00C067A1"/>
    <w:p w:rsidR="009D6528" w:rsidRDefault="009D6528" w:rsidP="00C067A1">
      <w:r>
        <w:t xml:space="preserve">    1.11. Соблюдать настоящий договор.</w:t>
      </w:r>
    </w:p>
    <w:p w:rsidR="009D6528" w:rsidRDefault="009D6528" w:rsidP="00C067A1"/>
    <w:p w:rsidR="009D6528" w:rsidRDefault="009D6528" w:rsidP="00C067A1">
      <w:r>
        <w:t xml:space="preserve">    2. "Родитель" обязуется:</w:t>
      </w:r>
    </w:p>
    <w:p w:rsidR="009D6528" w:rsidRDefault="009D6528" w:rsidP="00C067A1"/>
    <w:p w:rsidR="009D6528" w:rsidRDefault="009D6528" w:rsidP="00C067A1">
      <w:r>
        <w:t xml:space="preserve">    2.1. Соблюдать Устав детского сада и настоящий договор.</w:t>
      </w:r>
    </w:p>
    <w:p w:rsidR="009D6528" w:rsidRDefault="009D6528" w:rsidP="00C067A1"/>
    <w:p w:rsidR="009D6528" w:rsidRDefault="009D6528" w:rsidP="00C067A1">
      <w:r>
        <w:t xml:space="preserve">    2.2. Вносить плату за содержание ребенка  в  детском  саду  в  сумме  и сроки, определяемые учредителем детского сада.</w:t>
      </w:r>
    </w:p>
    <w:p w:rsidR="009D6528" w:rsidRDefault="009D6528" w:rsidP="00C067A1"/>
    <w:p w:rsidR="009D6528" w:rsidRDefault="009D6528" w:rsidP="00C067A1">
      <w:r>
        <w:t xml:space="preserve">    2.3. Приводить ребенка в детский сад в опрятном, чистом виде; в одежде, с   учетом   местных,  сезонных,  возрастных,  индивидуальных  особенностей ребенка.</w:t>
      </w:r>
    </w:p>
    <w:p w:rsidR="009D6528" w:rsidRDefault="009D6528" w:rsidP="00C067A1"/>
    <w:p w:rsidR="009D6528" w:rsidRDefault="009D6528" w:rsidP="00C067A1">
      <w:r>
        <w:t xml:space="preserve">    2.4. Лично передавать и забирать ребенка у воспитателя. Обозначить круг лиц, которые будут приводить и забирать ребенка.</w:t>
      </w:r>
    </w:p>
    <w:p w:rsidR="009D6528" w:rsidRDefault="009D6528" w:rsidP="00C067A1"/>
    <w:p w:rsidR="009D6528" w:rsidRDefault="009D6528" w:rsidP="00C067A1">
      <w:r>
        <w:t xml:space="preserve">    2.5. Информировать детский сад о предстоящем  отсутствии  ребенка,  его болезни, других причинах в течение первого дня отсутствия.</w:t>
      </w:r>
    </w:p>
    <w:p w:rsidR="009D6528" w:rsidRDefault="009D6528" w:rsidP="00C067A1"/>
    <w:p w:rsidR="009D6528" w:rsidRDefault="009D6528" w:rsidP="00C067A1">
      <w:r>
        <w:t xml:space="preserve">    2.6. Взаимодействовать с детским садом по всем направлениям  воспитания и обучения ребенка.</w:t>
      </w:r>
    </w:p>
    <w:p w:rsidR="009D6528" w:rsidRDefault="009D6528" w:rsidP="00C067A1"/>
    <w:p w:rsidR="009D6528" w:rsidRDefault="009D6528" w:rsidP="00C067A1">
      <w:r>
        <w:t xml:space="preserve">    3. Детский сад имеет право:</w:t>
      </w:r>
    </w:p>
    <w:p w:rsidR="009D6528" w:rsidRDefault="009D6528" w:rsidP="00C067A1"/>
    <w:p w:rsidR="009D6528" w:rsidRDefault="009D6528" w:rsidP="00C067A1">
      <w:r>
        <w:t xml:space="preserve">    3.1. Отчислить   ребенка   из   учреждения   при   наличии медицинского заключения о состоянии здоровья ребенка,  препятствующего  его  дальнейшему</w:t>
      </w:r>
    </w:p>
    <w:p w:rsidR="009D6528" w:rsidRDefault="009D6528" w:rsidP="00C067A1">
      <w:r>
        <w:t>пребыванию в детском саду.</w:t>
      </w:r>
    </w:p>
    <w:p w:rsidR="009D6528" w:rsidRDefault="009D6528" w:rsidP="00C067A1"/>
    <w:p w:rsidR="009D6528" w:rsidRDefault="009D6528" w:rsidP="00C067A1">
      <w:r>
        <w:t xml:space="preserve">    3.2. Вносить предложения  по  совершенствованию  воспитания  ребенка  в семье.</w:t>
      </w:r>
    </w:p>
    <w:p w:rsidR="009D6528" w:rsidRDefault="009D6528" w:rsidP="00C067A1"/>
    <w:p w:rsidR="009D6528" w:rsidRDefault="009D6528" w:rsidP="00C067A1">
      <w:r>
        <w:t xml:space="preserve">    3.3. Расторгнуть   настоящий   договор   досрочно  при  систематическом невыполнении "Родителем" своих обязанностей, уведомив "Родителя" об этом за 10 дней.</w:t>
      </w:r>
    </w:p>
    <w:p w:rsidR="009D6528" w:rsidRDefault="009D6528" w:rsidP="00C067A1"/>
    <w:p w:rsidR="009D6528" w:rsidRDefault="009D6528" w:rsidP="00C067A1">
      <w:r>
        <w:t xml:space="preserve">    4. "Родитель" имеет право:</w:t>
      </w:r>
    </w:p>
    <w:p w:rsidR="009D6528" w:rsidRDefault="009D6528" w:rsidP="00C067A1"/>
    <w:p w:rsidR="009D6528" w:rsidRDefault="009D6528" w:rsidP="00C067A1">
      <w:r>
        <w:t xml:space="preserve">    4.1.  Принимать  участие  в  работе  Педагогического  совета  с  правом совещательного голоса.</w:t>
      </w:r>
    </w:p>
    <w:p w:rsidR="009D6528" w:rsidRDefault="009D6528" w:rsidP="00C067A1"/>
    <w:p w:rsidR="009D6528" w:rsidRDefault="009D6528" w:rsidP="00C067A1">
      <w:r>
        <w:t xml:space="preserve">    4.2. Вносить предложения по улучшению работы с  детьми  по  организации дополнительных услуг в детском саду.</w:t>
      </w:r>
    </w:p>
    <w:p w:rsidR="009D6528" w:rsidRDefault="009D6528" w:rsidP="00C067A1"/>
    <w:p w:rsidR="009D6528" w:rsidRDefault="009D6528" w:rsidP="00C067A1">
      <w:r>
        <w:t xml:space="preserve">    4.3. Требовать выполнения Устава и условий настоящего договора.</w:t>
      </w:r>
    </w:p>
    <w:p w:rsidR="009D6528" w:rsidRDefault="009D6528" w:rsidP="00C067A1"/>
    <w:p w:rsidR="009D6528" w:rsidRDefault="009D6528" w:rsidP="00C067A1">
      <w:r>
        <w:t xml:space="preserve">    4.4. Заслушивать отчеты заведующей детского сада и педагогов о работе с детьми в группе.</w:t>
      </w:r>
    </w:p>
    <w:p w:rsidR="009D6528" w:rsidRDefault="009D6528" w:rsidP="00C067A1"/>
    <w:p w:rsidR="009D6528" w:rsidRDefault="009D6528" w:rsidP="00C067A1">
      <w:r>
        <w:t xml:space="preserve">    5. Изменения, дополнения к договору оформляются в  форме  приложения  к нему.</w:t>
      </w:r>
    </w:p>
    <w:p w:rsidR="009D6528" w:rsidRDefault="009D6528" w:rsidP="00C067A1"/>
    <w:p w:rsidR="009D6528" w:rsidRDefault="009D6528" w:rsidP="00C067A1">
      <w:r>
        <w:t xml:space="preserve">    6. Стороны   несут   ответственность  за  неисполнение  и  ненадлежащее исполнение обязательств.</w:t>
      </w:r>
    </w:p>
    <w:p w:rsidR="009D6528" w:rsidRDefault="009D6528" w:rsidP="00C067A1"/>
    <w:p w:rsidR="009D6528" w:rsidRDefault="009D6528" w:rsidP="00C067A1">
      <w:r>
        <w:t xml:space="preserve">    7. Срок действия договора с ______________ по ____________ 200__ г.</w:t>
      </w:r>
    </w:p>
    <w:p w:rsidR="009D6528" w:rsidRDefault="009D6528" w:rsidP="00C067A1"/>
    <w:p w:rsidR="009D6528" w:rsidRDefault="009D6528" w:rsidP="00C067A1">
      <w:r>
        <w:t xml:space="preserve">    Стороны, подписавшие настоящий договор:</w:t>
      </w:r>
    </w:p>
    <w:p w:rsidR="009D6528" w:rsidRDefault="009D6528" w:rsidP="00C067A1"/>
    <w:p w:rsidR="009D6528" w:rsidRDefault="009D6528" w:rsidP="00C067A1">
      <w:bookmarkStart w:id="0" w:name="_GoBack"/>
      <w:bookmarkEnd w:id="0"/>
    </w:p>
    <w:p w:rsidR="009D6528" w:rsidRDefault="009D6528" w:rsidP="00C067A1">
      <w:r>
        <w:t>Детский сад N ____________                          Родитель (мать, отец,</w:t>
      </w:r>
    </w:p>
    <w:p w:rsidR="009D6528" w:rsidRDefault="009D6528" w:rsidP="00C067A1">
      <w:r>
        <w:t xml:space="preserve">    __________________________                      законный представитель)</w:t>
      </w:r>
    </w:p>
    <w:p w:rsidR="009D6528" w:rsidRDefault="009D6528" w:rsidP="00C067A1">
      <w:r>
        <w:t xml:space="preserve">    Подпись __________________                      Подпись _______________</w:t>
      </w:r>
    </w:p>
    <w:p w:rsidR="009D6528" w:rsidRDefault="009D6528" w:rsidP="00C067A1">
      <w:r>
        <w:t xml:space="preserve">    М.П.</w:t>
      </w:r>
    </w:p>
    <w:p w:rsidR="009D6528" w:rsidRDefault="009D6528" w:rsidP="00C067A1"/>
    <w:p w:rsidR="009D6528" w:rsidRDefault="009D6528" w:rsidP="00C067A1"/>
    <w:p w:rsidR="009D6528" w:rsidRDefault="009D6528" w:rsidP="00C067A1">
      <w:r>
        <w:t>Документ сверен по:</w:t>
      </w:r>
    </w:p>
    <w:p w:rsidR="009D6528" w:rsidRDefault="009D6528" w:rsidP="00C067A1"/>
    <w:p w:rsidR="009D6528" w:rsidRDefault="009D6528" w:rsidP="00C067A1">
      <w:r>
        <w:t>"Вечерняя Уфа", N 139(11287), 18.07.2009</w:t>
      </w:r>
    </w:p>
    <w:sectPr w:rsidR="009D6528" w:rsidSect="00E0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7A1"/>
    <w:rsid w:val="002F21E4"/>
    <w:rsid w:val="004E17DC"/>
    <w:rsid w:val="006613FD"/>
    <w:rsid w:val="009D6528"/>
    <w:rsid w:val="00C067A1"/>
    <w:rsid w:val="00D04262"/>
    <w:rsid w:val="00E04722"/>
    <w:rsid w:val="00EE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22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29</Pages>
  <Words>5028</Words>
  <Characters>28661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0000</cp:lastModifiedBy>
  <cp:revision>2</cp:revision>
  <dcterms:created xsi:type="dcterms:W3CDTF">2014-03-14T09:08:00Z</dcterms:created>
  <dcterms:modified xsi:type="dcterms:W3CDTF">2014-03-15T15:27:00Z</dcterms:modified>
</cp:coreProperties>
</file>